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</w:tblGrid>
      <w:tr w:rsidR="00426857" w14:paraId="6A89B110" w14:textId="77777777" w:rsidTr="00426857">
        <w:trPr>
          <w:trHeight w:val="538"/>
          <w:jc w:val="center"/>
        </w:trPr>
        <w:tc>
          <w:tcPr>
            <w:tcW w:w="10445" w:type="dxa"/>
            <w:shd w:val="clear" w:color="auto" w:fill="auto"/>
            <w:vAlign w:val="bottom"/>
          </w:tcPr>
          <w:p w14:paraId="7382587D" w14:textId="3BB3EB2B" w:rsidR="006F6488" w:rsidRPr="00CA5B58" w:rsidRDefault="004152CE" w:rsidP="00CA5B58">
            <w:pPr>
              <w:pStyle w:val="Year"/>
              <w:spacing w:after="60"/>
              <w:jc w:val="center"/>
              <w:rPr>
                <w:color w:val="204066"/>
                <w:sz w:val="40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color w:val="204066"/>
                <w:sz w:val="40"/>
                <w:szCs w:val="34"/>
              </w:rPr>
              <w:t>Calendário 2022</w:t>
            </w:r>
          </w:p>
        </w:tc>
      </w:tr>
    </w:tbl>
    <w:bookmarkEnd w:id="0"/>
    <w:bookmarkEnd w:id="1"/>
    <w:p w14:paraId="564E60B5" w14:textId="3A100D79" w:rsidR="00977324" w:rsidRDefault="00F154F5" w:rsidP="00CA5B58">
      <w:pPr>
        <w:pStyle w:val="Year"/>
        <w:spacing w:after="0"/>
        <w:jc w:val="left"/>
        <w:rPr>
          <w:rFonts w:asciiTheme="minorHAnsi" w:hAnsiTheme="minorHAnsi"/>
          <w:color w:val="204066"/>
          <w:sz w:val="20"/>
          <w:szCs w:val="20"/>
          <w:lang w:val="pt-BR"/>
        </w:rPr>
      </w:pPr>
      <w:r>
        <w:rPr>
          <w:rFonts w:asciiTheme="minorHAnsi" w:hAnsiTheme="minorHAnsi"/>
          <w:color w:val="204066"/>
          <w:sz w:val="20"/>
          <w:szCs w:val="20"/>
          <w:highlight w:val="green"/>
          <w:lang w:val="pt-BR"/>
        </w:rPr>
        <w:t>X – DIA LIMITE PARA ENVIO DE PROJETO</w:t>
      </w:r>
      <w:r w:rsidR="00CA5B58">
        <w:rPr>
          <w:rFonts w:asciiTheme="minorHAnsi" w:hAnsiTheme="minorHAnsi"/>
          <w:color w:val="204066"/>
          <w:sz w:val="20"/>
          <w:szCs w:val="20"/>
          <w:highlight w:val="green"/>
          <w:lang w:val="pt-BR"/>
        </w:rPr>
        <w:t xml:space="preserve"> DE PESQUISA</w:t>
      </w:r>
      <w:r>
        <w:rPr>
          <w:rFonts w:asciiTheme="minorHAnsi" w:hAnsiTheme="minorHAnsi"/>
          <w:color w:val="204066"/>
          <w:sz w:val="20"/>
          <w:szCs w:val="20"/>
          <w:highlight w:val="green"/>
          <w:lang w:val="pt-BR"/>
        </w:rPr>
        <w:t xml:space="preserve"> </w:t>
      </w:r>
      <w:r w:rsidR="002369F4">
        <w:rPr>
          <w:rFonts w:asciiTheme="minorHAnsi" w:hAnsiTheme="minorHAnsi"/>
          <w:color w:val="204066"/>
          <w:sz w:val="20"/>
          <w:szCs w:val="20"/>
          <w:highlight w:val="green"/>
          <w:lang w:val="pt-BR"/>
        </w:rPr>
        <w:t>POR E-MAIL</w:t>
      </w:r>
      <w:r>
        <w:rPr>
          <w:rFonts w:asciiTheme="minorHAnsi" w:hAnsiTheme="minorHAnsi"/>
          <w:color w:val="204066"/>
          <w:sz w:val="20"/>
          <w:szCs w:val="20"/>
          <w:highlight w:val="green"/>
          <w:lang w:val="pt-BR"/>
        </w:rPr>
        <w:t xml:space="preserve"> </w:t>
      </w:r>
    </w:p>
    <w:p w14:paraId="3F5AA42E" w14:textId="2EEAE9ED" w:rsidR="006F6488" w:rsidRDefault="00752181" w:rsidP="00CA5B58">
      <w:pPr>
        <w:pStyle w:val="Year"/>
        <w:spacing w:after="0"/>
        <w:jc w:val="left"/>
        <w:rPr>
          <w:rFonts w:asciiTheme="minorHAnsi" w:hAnsiTheme="minorHAnsi"/>
          <w:color w:val="204066"/>
          <w:sz w:val="20"/>
          <w:szCs w:val="20"/>
          <w:lang w:val="pt-BR"/>
        </w:rPr>
      </w:pPr>
      <w:r w:rsidRPr="00752181">
        <w:rPr>
          <w:rFonts w:asciiTheme="minorHAnsi" w:hAnsiTheme="minorHAnsi"/>
          <w:color w:val="204066"/>
          <w:sz w:val="20"/>
          <w:szCs w:val="20"/>
          <w:highlight w:val="yellow"/>
          <w:lang w:val="pt-BR"/>
        </w:rPr>
        <w:t xml:space="preserve">X- </w:t>
      </w:r>
      <w:r w:rsidR="00CA5B58" w:rsidRPr="00752181">
        <w:rPr>
          <w:rFonts w:asciiTheme="minorHAnsi" w:hAnsiTheme="minorHAnsi"/>
          <w:color w:val="204066"/>
          <w:sz w:val="20"/>
          <w:szCs w:val="20"/>
          <w:highlight w:val="yellow"/>
          <w:lang w:val="pt-BR"/>
        </w:rPr>
        <w:t xml:space="preserve">REUNIÃO VIRTUAL </w:t>
      </w:r>
      <w:r w:rsidR="00977324">
        <w:rPr>
          <w:rFonts w:asciiTheme="minorHAnsi" w:hAnsiTheme="minorHAnsi"/>
          <w:color w:val="204066"/>
          <w:sz w:val="20"/>
          <w:szCs w:val="20"/>
          <w:highlight w:val="yellow"/>
          <w:lang w:val="pt-BR"/>
        </w:rPr>
        <w:t>–</w:t>
      </w:r>
      <w:r w:rsidRPr="00752181">
        <w:rPr>
          <w:rFonts w:asciiTheme="minorHAnsi" w:hAnsiTheme="minorHAnsi"/>
          <w:color w:val="204066"/>
          <w:sz w:val="20"/>
          <w:szCs w:val="20"/>
          <w:highlight w:val="yellow"/>
          <w:lang w:val="pt-BR"/>
        </w:rPr>
        <w:t xml:space="preserve"> MEET</w:t>
      </w:r>
      <w:r w:rsidR="00977324">
        <w:rPr>
          <w:rFonts w:asciiTheme="minorHAnsi" w:hAnsiTheme="minorHAnsi"/>
          <w:color w:val="204066"/>
          <w:sz w:val="20"/>
          <w:szCs w:val="20"/>
          <w:highlight w:val="yellow"/>
          <w:lang w:val="pt-BR"/>
        </w:rPr>
        <w:t xml:space="preserve"> – CEUA/IMES</w:t>
      </w:r>
    </w:p>
    <w:p w14:paraId="682F6614" w14:textId="53135D78" w:rsidR="00977324" w:rsidRDefault="00977324" w:rsidP="00CA5B58">
      <w:pPr>
        <w:pStyle w:val="Year"/>
        <w:spacing w:after="0"/>
        <w:jc w:val="left"/>
        <w:rPr>
          <w:rFonts w:asciiTheme="minorHAnsi" w:hAnsiTheme="minorHAnsi"/>
          <w:color w:val="204066"/>
          <w:sz w:val="20"/>
          <w:szCs w:val="20"/>
          <w:lang w:val="pt-BR"/>
        </w:rPr>
      </w:pPr>
      <w:r w:rsidRPr="00175A9C">
        <w:rPr>
          <w:rFonts w:asciiTheme="minorHAnsi" w:hAnsiTheme="minorHAnsi"/>
          <w:color w:val="204066"/>
          <w:sz w:val="20"/>
          <w:szCs w:val="20"/>
          <w:highlight w:val="cyan"/>
          <w:lang w:val="pt-BR"/>
        </w:rPr>
        <w:t>X –</w:t>
      </w:r>
      <w:r>
        <w:rPr>
          <w:rFonts w:asciiTheme="minorHAnsi" w:hAnsiTheme="minorHAnsi"/>
          <w:color w:val="204066"/>
          <w:sz w:val="20"/>
          <w:szCs w:val="20"/>
          <w:highlight w:val="cyan"/>
          <w:lang w:val="pt-BR"/>
        </w:rPr>
        <w:t xml:space="preserve"> DATA DA LIBERAÇÂO DOS PARECERES</w:t>
      </w:r>
      <w:r w:rsidRPr="00175A9C">
        <w:rPr>
          <w:rFonts w:asciiTheme="minorHAnsi" w:hAnsiTheme="minorHAnsi"/>
          <w:color w:val="204066"/>
          <w:sz w:val="20"/>
          <w:szCs w:val="20"/>
          <w:highlight w:val="cyan"/>
          <w:lang w:val="pt-BR"/>
        </w:rPr>
        <w:t xml:space="preserve"> </w:t>
      </w:r>
    </w:p>
    <w:p w14:paraId="28F59DC3" w14:textId="631B7133" w:rsidR="0053625A" w:rsidRPr="0053625A" w:rsidRDefault="0053625A" w:rsidP="00CA5B58">
      <w:pPr>
        <w:rPr>
          <w:b/>
          <w:sz w:val="20"/>
          <w:highlight w:val="magenta"/>
          <w:lang w:val="pt-BR"/>
        </w:rPr>
      </w:pPr>
      <w:r w:rsidRPr="0053625A">
        <w:rPr>
          <w:b/>
          <w:sz w:val="20"/>
          <w:highlight w:val="magenta"/>
          <w:lang w:val="pt-BR"/>
        </w:rPr>
        <w:t>X – DATA LIMITE PARA ENCAMINHAMENTO DOS</w:t>
      </w:r>
      <w:r>
        <w:rPr>
          <w:b/>
          <w:sz w:val="20"/>
          <w:highlight w:val="magenta"/>
          <w:lang w:val="pt-BR"/>
        </w:rPr>
        <w:t xml:space="preserve"> TCC’S E </w:t>
      </w:r>
      <w:r w:rsidRPr="0053625A">
        <w:rPr>
          <w:b/>
          <w:sz w:val="20"/>
          <w:highlight w:val="magenta"/>
          <w:lang w:val="pt-BR"/>
        </w:rPr>
        <w:t xml:space="preserve"> PROTOCOLOS DE AULA PRÁTICA</w:t>
      </w:r>
    </w:p>
    <w:p w14:paraId="66DC1A38" w14:textId="7AC42534" w:rsidR="0053625A" w:rsidRPr="0053625A" w:rsidRDefault="0053625A" w:rsidP="00CA5B58">
      <w:pPr>
        <w:rPr>
          <w:sz w:val="20"/>
          <w:lang w:val="pt-BR"/>
        </w:rPr>
      </w:pPr>
      <w:r w:rsidRPr="0053625A">
        <w:rPr>
          <w:b/>
          <w:sz w:val="20"/>
          <w:highlight w:val="darkYellow"/>
          <w:lang w:val="pt-BR"/>
        </w:rPr>
        <w:t>X – DATA PARA LIBERAÇÃO DOS PARECERES DOS TCC,S E PROTOCOLOS DE AULA PRÁTICA</w:t>
      </w:r>
    </w:p>
    <w:p w14:paraId="13594BBC" w14:textId="77777777" w:rsidR="00AF26B2" w:rsidRPr="00175A9C" w:rsidRDefault="00175A9C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  <w:lang w:val="pt-BR"/>
        </w:rPr>
      </w:pPr>
      <w:r w:rsidRPr="00175A9C">
        <w:rPr>
          <w:rFonts w:asciiTheme="minorHAnsi" w:hAnsiTheme="minorHAnsi"/>
          <w:color w:val="204066"/>
          <w:sz w:val="20"/>
          <w:szCs w:val="20"/>
          <w:lang w:val="pt-BR"/>
        </w:rPr>
        <w:t xml:space="preserve">             </w:t>
      </w:r>
    </w:p>
    <w:tbl>
      <w:tblPr>
        <w:tblStyle w:val="Tabelacomgrade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2244EC" w14:paraId="217F59F6" w14:textId="77777777" w:rsidTr="006F64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63BB28A9" w14:textId="77777777" w:rsidR="00CB75AE" w:rsidRPr="002244EC" w:rsidRDefault="00C836CF" w:rsidP="0074374D">
            <w:pPr>
              <w:pStyle w:val="Months"/>
              <w:tabs>
                <w:tab w:val="left" w:pos="1530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E13D288" w14:textId="77777777" w:rsidR="00CB75AE" w:rsidRPr="002244EC" w:rsidRDefault="00CB75AE" w:rsidP="0074374D">
            <w:pPr>
              <w:jc w:val="center"/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9807DE6" w14:textId="77777777" w:rsidR="00CB75AE" w:rsidRPr="002244EC" w:rsidRDefault="00C836CF" w:rsidP="0074374D">
            <w:pPr>
              <w:pStyle w:val="Months"/>
              <w:tabs>
                <w:tab w:val="left" w:pos="1875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516AE03B" w14:textId="77777777" w:rsidR="00CB75AE" w:rsidRPr="002244EC" w:rsidRDefault="00CB75AE" w:rsidP="0074374D">
            <w:pPr>
              <w:jc w:val="center"/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C29250F" w14:textId="77777777" w:rsidR="00CB75AE" w:rsidRPr="002244EC" w:rsidRDefault="00C836CF" w:rsidP="0074374D">
            <w:pPr>
              <w:pStyle w:val="Months"/>
              <w:tabs>
                <w:tab w:val="center" w:pos="1509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MARÇO</w:t>
            </w:r>
          </w:p>
        </w:tc>
      </w:tr>
      <w:tr w:rsidR="00CB75AE" w:rsidRPr="002244EC" w14:paraId="5D7AB6F2" w14:textId="77777777" w:rsidTr="00CA5B58">
        <w:trPr>
          <w:trHeight w:val="2577"/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2244EC" w14:paraId="31E09B41" w14:textId="77777777" w:rsidTr="00C836C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DAAFDF9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3DDF780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56CAC43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5195A1B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8A2C0DB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6CD85EC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5978BF2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CB75AE" w:rsidRPr="002244EC" w14:paraId="47673DD9" w14:textId="77777777" w:rsidTr="00235C01">
              <w:tc>
                <w:tcPr>
                  <w:tcW w:w="389" w:type="dxa"/>
                </w:tcPr>
                <w:p w14:paraId="10B0EC60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14:paraId="6E68D798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4723CF50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43D51BE2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619B958D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28C52401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2E0315C7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</w:t>
                  </w:r>
                </w:p>
              </w:tc>
            </w:tr>
            <w:tr w:rsidR="00CB75AE" w:rsidRPr="002244EC" w14:paraId="006A4F30" w14:textId="77777777" w:rsidTr="00235C01">
              <w:tc>
                <w:tcPr>
                  <w:tcW w:w="389" w:type="dxa"/>
                </w:tcPr>
                <w:p w14:paraId="5EBC7D68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14:paraId="0023D4E1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14:paraId="79AA63E6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14:paraId="18C7562F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14:paraId="32421308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14:paraId="2BE0D819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14:paraId="6BCF07C7" w14:textId="77777777" w:rsidR="00CB75AE" w:rsidRPr="002244EC" w:rsidRDefault="004152CE" w:rsidP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</w:tr>
            <w:tr w:rsidR="00CB75AE" w:rsidRPr="002244EC" w14:paraId="4FA18C26" w14:textId="77777777" w:rsidTr="00235C01">
              <w:tc>
                <w:tcPr>
                  <w:tcW w:w="389" w:type="dxa"/>
                </w:tcPr>
                <w:p w14:paraId="096C9B83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14:paraId="2696B77A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14:paraId="7F097BDA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14:paraId="29E1490E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14:paraId="42BC5AB4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14:paraId="4EF08335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14:paraId="7BE65D98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</w:tr>
            <w:tr w:rsidR="00CB75AE" w:rsidRPr="002244EC" w14:paraId="4E1EBF16" w14:textId="77777777" w:rsidTr="00235C01">
              <w:tc>
                <w:tcPr>
                  <w:tcW w:w="389" w:type="dxa"/>
                </w:tcPr>
                <w:p w14:paraId="038A786F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14:paraId="723AD9A4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14:paraId="56BC65EF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14:paraId="149F5752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14:paraId="3FE5A1EE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14:paraId="678209B1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14:paraId="02BAAA2A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22</w:t>
                  </w:r>
                </w:p>
              </w:tc>
            </w:tr>
            <w:tr w:rsidR="00CB75AE" w:rsidRPr="002244EC" w14:paraId="49434A86" w14:textId="77777777" w:rsidTr="00235C01">
              <w:tc>
                <w:tcPr>
                  <w:tcW w:w="389" w:type="dxa"/>
                </w:tcPr>
                <w:p w14:paraId="0C9580D2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14:paraId="5E7BA9E4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14:paraId="4931731C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14:paraId="0919C680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14:paraId="3CE0E15C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14:paraId="1A325D7E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14:paraId="193960CD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</w:tr>
            <w:tr w:rsidR="00CB75AE" w:rsidRPr="002244EC" w14:paraId="4F08822A" w14:textId="77777777" w:rsidTr="00235C01">
              <w:tc>
                <w:tcPr>
                  <w:tcW w:w="389" w:type="dxa"/>
                </w:tcPr>
                <w:p w14:paraId="358EDD68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14:paraId="44D0B9BF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14:paraId="16729B7F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45C41913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0F02C1C0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77CFA00A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89" w:type="dxa"/>
                </w:tcPr>
                <w:p w14:paraId="733B8FCC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tr w:rsidR="005923BA" w:rsidRPr="006F6488" w14:paraId="1D16C927" w14:textId="77777777" w:rsidTr="002369F4">
              <w:tc>
                <w:tcPr>
                  <w:tcW w:w="2723" w:type="dxa"/>
                  <w:gridSpan w:val="7"/>
                </w:tcPr>
                <w:p w14:paraId="1476653E" w14:textId="03203B45" w:rsidR="005923BA" w:rsidRPr="006F6488" w:rsidRDefault="00977324" w:rsidP="002369F4">
                  <w:pPr>
                    <w:pStyle w:val="Dates"/>
                    <w:rPr>
                      <w:rFonts w:ascii="Arial" w:hAnsi="Arial" w:cs="Arial"/>
                      <w:b/>
                      <w:color w:val="204066"/>
                      <w:sz w:val="20"/>
                      <w:szCs w:val="20"/>
                      <w:highlight w:val="red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highlight w:val="red"/>
                    </w:rPr>
                    <w:t>SEM REUNIÃO DA</w:t>
                  </w:r>
                  <w:r w:rsidR="005923BA" w:rsidRPr="006F6488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highlight w:val="red"/>
                    </w:rPr>
                    <w:t xml:space="preserve"> CE</w:t>
                  </w:r>
                  <w:r w:rsidR="002369F4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highlight w:val="red"/>
                    </w:rPr>
                    <w:t>UA</w:t>
                  </w:r>
                </w:p>
              </w:tc>
            </w:tr>
            <w:bookmarkEnd w:id="6"/>
          </w:tbl>
          <w:p w14:paraId="0E2F978A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52D54FB7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2C0E68FB" w14:textId="77777777" w:rsidTr="00AA16D2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C5FFD5D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7" w:name="M2d" w:colFirst="0" w:colLast="6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987C97A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492E5B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7841527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12C4692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A9C1ADD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01BF8999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426857" w:rsidRPr="002244EC" w14:paraId="65760D64" w14:textId="77777777" w:rsidTr="00AA16D2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FDE3A14" w14:textId="77777777" w:rsidR="00426857" w:rsidRPr="002244EC" w:rsidRDefault="00426857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B66FA64" w14:textId="77777777" w:rsidR="00426857" w:rsidRPr="002244EC" w:rsidRDefault="00426857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8A0A219" w14:textId="77777777" w:rsidR="00426857" w:rsidRPr="002244EC" w:rsidRDefault="00426857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57775C4" w14:textId="77777777" w:rsidR="00426857" w:rsidRPr="002244EC" w:rsidRDefault="00426857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2EDD47D" w14:textId="77777777" w:rsidR="00426857" w:rsidRPr="002244EC" w:rsidRDefault="00426857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8FDBC04" w14:textId="77777777" w:rsidR="00426857" w:rsidRPr="002244EC" w:rsidRDefault="00426857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922C1EB" w14:textId="77777777" w:rsidR="00426857" w:rsidRPr="002244EC" w:rsidRDefault="00426857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</w:p>
              </w:tc>
            </w:tr>
            <w:tr w:rsidR="00CB75AE" w:rsidRPr="002244EC" w14:paraId="28967BD8" w14:textId="77777777" w:rsidTr="00AA16D2">
              <w:tc>
                <w:tcPr>
                  <w:tcW w:w="414" w:type="dxa"/>
                </w:tcPr>
                <w:p w14:paraId="7CEC97EE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418" w:type="dxa"/>
                </w:tcPr>
                <w:p w14:paraId="1B8D872A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1F8719EC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53470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1CFA2709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43B855DE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11C2F813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3" w:type="dxa"/>
                </w:tcPr>
                <w:p w14:paraId="7FB39CE2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</w:tr>
            <w:tr w:rsidR="00CB75AE" w:rsidRPr="002244EC" w14:paraId="3F3E81B7" w14:textId="77777777" w:rsidTr="00AA16D2">
              <w:tc>
                <w:tcPr>
                  <w:tcW w:w="414" w:type="dxa"/>
                </w:tcPr>
                <w:p w14:paraId="3019DD1E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6B44A4F5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43793BC5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1CF6DCA5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457B64E2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29D9FBC2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3" w:type="dxa"/>
                </w:tcPr>
                <w:p w14:paraId="2A9C0A29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12</w:t>
                  </w:r>
                </w:p>
              </w:tc>
            </w:tr>
            <w:tr w:rsidR="00CB75AE" w:rsidRPr="002244EC" w14:paraId="5BBAD94C" w14:textId="77777777" w:rsidTr="00AA16D2">
              <w:tc>
                <w:tcPr>
                  <w:tcW w:w="414" w:type="dxa"/>
                </w:tcPr>
                <w:p w14:paraId="5C031382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7D104DBF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75838B53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5284E191" w14:textId="77777777" w:rsidR="00CB75AE" w:rsidRPr="002369F4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4ECE5F9A" w14:textId="77777777" w:rsidR="00CB75AE" w:rsidRPr="002369F4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5E366E4F" w14:textId="77777777" w:rsidR="00CB75AE" w:rsidRPr="002369F4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3" w:type="dxa"/>
                </w:tcPr>
                <w:p w14:paraId="6932C4F5" w14:textId="77777777" w:rsidR="00CB75AE" w:rsidRPr="002369F4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</w:tr>
            <w:tr w:rsidR="00CB75AE" w:rsidRPr="002244EC" w14:paraId="5264D2DC" w14:textId="77777777" w:rsidTr="00AA16D2">
              <w:tc>
                <w:tcPr>
                  <w:tcW w:w="414" w:type="dxa"/>
                </w:tcPr>
                <w:p w14:paraId="2A2F20D6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6D0B7E9E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6D055B2C" w14:textId="77777777" w:rsidR="00CB75AE" w:rsidRPr="002244EC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018796DB" w14:textId="77777777" w:rsidR="00CB75AE" w:rsidRPr="002369F4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49B30A61" w14:textId="77777777" w:rsidR="00CB75AE" w:rsidRPr="002369F4" w:rsidRDefault="004152C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74A1F544" w14:textId="77777777" w:rsidR="00CB75AE" w:rsidRPr="002369F4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3" w:type="dxa"/>
                </w:tcPr>
                <w:p w14:paraId="044B28B1" w14:textId="77777777" w:rsidR="00CB75AE" w:rsidRPr="002369F4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26</w:t>
                  </w:r>
                </w:p>
              </w:tc>
            </w:tr>
            <w:tr w:rsidR="00CB75AE" w:rsidRPr="002244EC" w14:paraId="6646C78E" w14:textId="77777777" w:rsidTr="00AA16D2">
              <w:tc>
                <w:tcPr>
                  <w:tcW w:w="414" w:type="dxa"/>
                </w:tcPr>
                <w:p w14:paraId="00FA237C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172FEC32" w14:textId="77777777" w:rsidR="00CB75AE" w:rsidRPr="002244EC" w:rsidRDefault="004152C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2484EAB9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1A2D6ECC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5C00510D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1332461D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</w:tcPr>
                <w:p w14:paraId="0AB8955D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tr w:rsidR="00AA16D2" w:rsidRPr="002244EC" w14:paraId="2E9682A2" w14:textId="77777777" w:rsidTr="002369F4">
              <w:tc>
                <w:tcPr>
                  <w:tcW w:w="2086" w:type="dxa"/>
                  <w:gridSpan w:val="5"/>
                </w:tcPr>
                <w:p w14:paraId="44628A52" w14:textId="77777777" w:rsidR="00AA16D2" w:rsidRPr="002244EC" w:rsidRDefault="00AA16D2" w:rsidP="005923BA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13614FAC" w14:textId="77777777" w:rsidR="00AA16D2" w:rsidRPr="002244EC" w:rsidRDefault="00AA16D2" w:rsidP="005923BA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</w:tcPr>
                <w:p w14:paraId="173A31D5" w14:textId="77777777" w:rsidR="00AA16D2" w:rsidRPr="002244EC" w:rsidRDefault="00AA16D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bookmarkEnd w:id="8"/>
          </w:tbl>
          <w:p w14:paraId="5F1E5AEA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2A92A996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2244EC" w14:paraId="71F9C943" w14:textId="77777777" w:rsidTr="00C836C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780AC84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9" w:name="M3d" w:colFirst="0" w:colLast="6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E6739A9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91C164F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590AFBD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B2B3BC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4A61779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2DF778B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CB75AE" w:rsidRPr="002244EC" w14:paraId="3CD66259" w14:textId="77777777" w:rsidTr="00FF17C6">
              <w:tc>
                <w:tcPr>
                  <w:tcW w:w="317" w:type="dxa"/>
                </w:tcPr>
                <w:p w14:paraId="16AB1145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14:paraId="3BC23658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14:paraId="24ABA33D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14:paraId="67A229C2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14:paraId="5328E612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14:paraId="630F1E46" w14:textId="77777777" w:rsidR="00CB75AE" w:rsidRPr="002369F4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14:paraId="5609462F" w14:textId="77777777" w:rsidR="00CB75AE" w:rsidRPr="002369F4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</w:tr>
            <w:tr w:rsidR="00CB75AE" w:rsidRPr="002244EC" w14:paraId="4A19D35F" w14:textId="77777777" w:rsidTr="00FF17C6">
              <w:tc>
                <w:tcPr>
                  <w:tcW w:w="317" w:type="dxa"/>
                </w:tcPr>
                <w:p w14:paraId="0787D20B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14:paraId="00919E15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14:paraId="6D6A33F0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14:paraId="1E5773C1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14:paraId="1C0071FB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14:paraId="58216CDE" w14:textId="77777777" w:rsidR="00CB75AE" w:rsidRPr="002369F4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14:paraId="155A73D1" w14:textId="77777777" w:rsidR="00CB75AE" w:rsidRPr="002369F4" w:rsidRDefault="002244EC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12</w:t>
                  </w:r>
                </w:p>
              </w:tc>
            </w:tr>
            <w:tr w:rsidR="00CB75AE" w:rsidRPr="002244EC" w14:paraId="2F49B467" w14:textId="77777777" w:rsidTr="00FF17C6">
              <w:tc>
                <w:tcPr>
                  <w:tcW w:w="317" w:type="dxa"/>
                </w:tcPr>
                <w:p w14:paraId="5BCEB110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14:paraId="236B8C94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14:paraId="6FFCD477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14:paraId="516FDD1B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14:paraId="4B8222A9" w14:textId="77777777" w:rsidR="00CB75AE" w:rsidRPr="002244EC" w:rsidRDefault="002244EC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14:paraId="5A787CAB" w14:textId="77777777" w:rsidR="00CB75AE" w:rsidRPr="002369F4" w:rsidRDefault="002244EC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14:paraId="5B538CB4" w14:textId="77777777" w:rsidR="00CB75AE" w:rsidRPr="002369F4" w:rsidRDefault="002244EC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</w:tr>
            <w:tr w:rsidR="00CB75AE" w:rsidRPr="002244EC" w14:paraId="7F6987F2" w14:textId="77777777" w:rsidTr="00FF17C6">
              <w:tc>
                <w:tcPr>
                  <w:tcW w:w="317" w:type="dxa"/>
                </w:tcPr>
                <w:p w14:paraId="399A932F" w14:textId="77777777" w:rsidR="00CB75AE" w:rsidRPr="002244EC" w:rsidRDefault="002244EC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14:paraId="7A0D3BA7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14:paraId="68B65DBE" w14:textId="77777777" w:rsidR="00CB75AE" w:rsidRPr="002244EC" w:rsidRDefault="002244EC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14:paraId="37372767" w14:textId="77777777" w:rsidR="00CB75AE" w:rsidRPr="002244EC" w:rsidRDefault="002244EC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14:paraId="59EF6B0A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14:paraId="50EA498E" w14:textId="77777777" w:rsidR="00CB75AE" w:rsidRPr="002369F4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14:paraId="4714AE24" w14:textId="77777777" w:rsidR="00CB75AE" w:rsidRPr="002369F4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26</w:t>
                  </w:r>
                </w:p>
              </w:tc>
            </w:tr>
            <w:tr w:rsidR="00CB75AE" w:rsidRPr="002244EC" w14:paraId="5E24439A" w14:textId="77777777" w:rsidTr="002369F4">
              <w:tc>
                <w:tcPr>
                  <w:tcW w:w="317" w:type="dxa"/>
                </w:tcPr>
                <w:p w14:paraId="0E914C33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14:paraId="7724E89C" w14:textId="77777777" w:rsidR="00CB75AE" w:rsidRPr="002244EC" w:rsidRDefault="002244EC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14:paraId="5DFCAFB1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auto"/>
                </w:tcPr>
                <w:p w14:paraId="41ECFF6E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14:paraId="3C0FE88B" w14:textId="77777777" w:rsidR="00CB75AE" w:rsidRPr="002244EC" w:rsidRDefault="002244EC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14:paraId="4958DE35" w14:textId="77777777" w:rsidR="00CB75AE" w:rsidRPr="002369F4" w:rsidRDefault="00CB75AE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14:paraId="71517C8E" w14:textId="77777777" w:rsidR="00CB75AE" w:rsidRPr="002369F4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tr w:rsidR="00CB75AE" w:rsidRPr="002244EC" w14:paraId="241E866D" w14:textId="77777777" w:rsidTr="00FF17C6">
              <w:tc>
                <w:tcPr>
                  <w:tcW w:w="317" w:type="dxa"/>
                </w:tcPr>
                <w:p w14:paraId="30425A11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14:paraId="7C85FFF6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14:paraId="3BB96CA4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14:paraId="53899530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14:paraId="602D2276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14:paraId="3E8FE268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7" w:type="dxa"/>
                </w:tcPr>
                <w:p w14:paraId="30ED8BF2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</w:tbl>
          <w:bookmarkEnd w:id="10"/>
          <w:p w14:paraId="4217D053" w14:textId="77777777" w:rsidR="00CB75AE" w:rsidRPr="002244EC" w:rsidRDefault="002244EC">
            <w:pPr>
              <w:rPr>
                <w:rFonts w:ascii="Arial" w:hAnsi="Arial" w:cs="Arial"/>
                <w:color w:val="204066"/>
                <w:sz w:val="16"/>
                <w:szCs w:val="20"/>
              </w:rPr>
            </w:pPr>
            <w:r w:rsidRPr="002244EC">
              <w:rPr>
                <w:rFonts w:ascii="Arial" w:hAnsi="Arial" w:cs="Arial"/>
                <w:color w:val="204066"/>
                <w:sz w:val="16"/>
                <w:szCs w:val="20"/>
              </w:rPr>
              <w:t>01- Carnaval</w:t>
            </w:r>
          </w:p>
          <w:p w14:paraId="269FD9FE" w14:textId="77777777" w:rsidR="002244EC" w:rsidRPr="002244EC" w:rsidRDefault="002244EC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204066"/>
                <w:sz w:val="16"/>
                <w:szCs w:val="20"/>
              </w:rPr>
              <w:t>02- Quarta Feira de Cinzas</w:t>
            </w:r>
          </w:p>
        </w:tc>
      </w:tr>
      <w:tr w:rsidR="00CB75AE" w:rsidRPr="002244EC" w14:paraId="0652713F" w14:textId="77777777" w:rsidTr="006F64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47C93B4E" w14:textId="77777777" w:rsidR="00CB75AE" w:rsidRPr="002244EC" w:rsidRDefault="00C836CF" w:rsidP="0074374D">
            <w:pPr>
              <w:pStyle w:val="Months"/>
              <w:tabs>
                <w:tab w:val="center" w:pos="1412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0DF4ED91" w14:textId="77777777" w:rsidR="00CB75AE" w:rsidRPr="002244EC" w:rsidRDefault="00CB75AE" w:rsidP="0074374D">
            <w:pPr>
              <w:jc w:val="center"/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84A7912" w14:textId="77777777" w:rsidR="00CB75AE" w:rsidRPr="002244EC" w:rsidRDefault="00C836CF" w:rsidP="0074374D">
            <w:pPr>
              <w:pStyle w:val="Months"/>
              <w:tabs>
                <w:tab w:val="center" w:pos="1412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2C134D28" w14:textId="77777777" w:rsidR="00CB75AE" w:rsidRPr="002244EC" w:rsidRDefault="00CB75AE" w:rsidP="0074374D">
            <w:pPr>
              <w:jc w:val="center"/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7B83B20C" w14:textId="77777777" w:rsidR="00CB75AE" w:rsidRPr="002244EC" w:rsidRDefault="00C836CF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JUNHO</w:t>
            </w:r>
          </w:p>
        </w:tc>
      </w:tr>
      <w:tr w:rsidR="00CB75AE" w:rsidRPr="002244EC" w14:paraId="16852FFF" w14:textId="77777777" w:rsidTr="006F64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623D1957" w14:textId="77777777" w:rsidTr="00CA5B58">
              <w:trPr>
                <w:trHeight w:val="50"/>
              </w:trPr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CF2D2B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E0495B3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EFCE03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BF4F10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848E9F5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0445159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7F161AD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CB75AE" w:rsidRPr="002244EC" w14:paraId="1657B2EC" w14:textId="77777777" w:rsidTr="00AA16D2">
              <w:tc>
                <w:tcPr>
                  <w:tcW w:w="414" w:type="dxa"/>
                </w:tcPr>
                <w:p w14:paraId="5D02119E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418" w:type="dxa"/>
                </w:tcPr>
                <w:p w14:paraId="336AD3A2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2445C3A5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236F69F5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0440ADC1" w14:textId="77777777" w:rsidR="00CB75AE" w:rsidRPr="002369F4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40567F1C" w14:textId="77777777" w:rsidR="00CB75AE" w:rsidRPr="002369F4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3" w:type="dxa"/>
                </w:tcPr>
                <w:p w14:paraId="51571F46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</w:t>
                  </w:r>
                </w:p>
              </w:tc>
            </w:tr>
            <w:tr w:rsidR="00CB75AE" w:rsidRPr="002244EC" w14:paraId="31AD554E" w14:textId="77777777" w:rsidTr="00AA16D2">
              <w:tc>
                <w:tcPr>
                  <w:tcW w:w="414" w:type="dxa"/>
                </w:tcPr>
                <w:p w14:paraId="3D77D031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387AB414" w14:textId="4B2F9EDE" w:rsidR="00CB75AE" w:rsidRPr="002244EC" w:rsidRDefault="00E234D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04066"/>
                      <w:sz w:val="20"/>
                      <w:szCs w:val="20"/>
                      <w:lang w:val="pt-BR" w:eastAsia="pt-BR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E2B721" wp14:editId="597C097A">
                            <wp:simplePos x="0" y="0"/>
                            <wp:positionH relativeFrom="column">
                              <wp:posOffset>263525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2" name="Estrela de 7 Ponta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142F1E" id="Estrela de 7 Pontas 2" o:spid="_x0000_s1026" style="position:absolute;margin-left:20.75pt;margin-top:12.6pt;width:20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C53470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565B39A8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04BFCC6F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4D126F1A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573D1BCD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3" w:type="dxa"/>
                </w:tcPr>
                <w:p w14:paraId="5E605BC4" w14:textId="77777777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9</w:t>
                  </w:r>
                </w:p>
              </w:tc>
            </w:tr>
            <w:tr w:rsidR="00CB75AE" w:rsidRPr="002244EC" w14:paraId="207FF4CD" w14:textId="77777777" w:rsidTr="00AA16D2">
              <w:tc>
                <w:tcPr>
                  <w:tcW w:w="414" w:type="dxa"/>
                </w:tcPr>
                <w:p w14:paraId="61AE68C7" w14:textId="77777777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7AF67328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5BACAFB4" w14:textId="19F697EC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0ADD7512" w14:textId="242EFE32" w:rsidR="00CB75AE" w:rsidRPr="002244EC" w:rsidRDefault="002232B2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16" w:name="_GoBack"/>
                  <w:bookmarkEnd w:id="16"/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65A0ACF7" wp14:editId="57242929">
                            <wp:simplePos x="0" y="0"/>
                            <wp:positionH relativeFrom="column">
                              <wp:posOffset>6985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24" name="Estrela de 7 Pontas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CE7EC8C" id="Estrela de 7 Pontas 24" o:spid="_x0000_s1026" style="position:absolute;margin-left:.55pt;margin-top:12.65pt;width:20pt;height:19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C53470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6CE0DD7F" w14:textId="77777777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099E468E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53470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15</w:t>
                  </w:r>
                </w:p>
              </w:tc>
              <w:tc>
                <w:tcPr>
                  <w:tcW w:w="413" w:type="dxa"/>
                </w:tcPr>
                <w:p w14:paraId="18055AFA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</w:tr>
            <w:tr w:rsidR="00CB75AE" w:rsidRPr="002369F4" w14:paraId="300ACF7B" w14:textId="77777777" w:rsidTr="00AA16D2">
              <w:tc>
                <w:tcPr>
                  <w:tcW w:w="414" w:type="dxa"/>
                </w:tcPr>
                <w:p w14:paraId="67DF16FD" w14:textId="0423E6EE" w:rsidR="00CB75AE" w:rsidRPr="002244EC" w:rsidRDefault="00E234D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04066"/>
                      <w:sz w:val="20"/>
                      <w:szCs w:val="20"/>
                      <w:lang w:val="pt-BR" w:eastAsia="pt-BR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45F6B45" wp14:editId="19DC2FE3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3" name="Estrela de 7 Ponta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B0193B" id="Estrela de 7 Pontas 3" o:spid="_x0000_s1026" style="position:absolute;margin-left:20.55pt;margin-top:12.65pt;width:20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C53470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7481E2CA" w14:textId="0A83FA3F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35E65B64" w14:textId="6211DC73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614CD67B" w14:textId="430B26E0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53625A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magenta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5BCD0DA4" w14:textId="77777777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53470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64912810" w14:textId="77777777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22</w:t>
                  </w:r>
                </w:p>
              </w:tc>
              <w:tc>
                <w:tcPr>
                  <w:tcW w:w="413" w:type="dxa"/>
                </w:tcPr>
                <w:p w14:paraId="2FBAE5B3" w14:textId="77777777" w:rsidR="00CB75AE" w:rsidRPr="002369F4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</w:tr>
            <w:tr w:rsidR="00CB75AE" w:rsidRPr="002244EC" w14:paraId="0E9543DD" w14:textId="77777777" w:rsidTr="00AA16D2">
              <w:tc>
                <w:tcPr>
                  <w:tcW w:w="414" w:type="dxa"/>
                </w:tcPr>
                <w:p w14:paraId="29C67827" w14:textId="000C2693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3DFC3B2C" w14:textId="78550034" w:rsidR="00CB75AE" w:rsidRPr="002244EC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1076DA02" w14:textId="098F994F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3A963C18" w14:textId="77777777" w:rsidR="00CB75AE" w:rsidRPr="002369F4" w:rsidRDefault="00C53470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308C357E" w14:textId="77777777" w:rsidR="00CB75AE" w:rsidRPr="002369F4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0DECF546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29</w:t>
                  </w:r>
                </w:p>
              </w:tc>
              <w:tc>
                <w:tcPr>
                  <w:tcW w:w="413" w:type="dxa"/>
                </w:tcPr>
                <w:p w14:paraId="568A3161" w14:textId="77777777" w:rsidR="00CB75AE" w:rsidRPr="002244EC" w:rsidRDefault="00C53470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</w:tr>
            <w:tr w:rsidR="00AA16D2" w:rsidRPr="002244EC" w14:paraId="57D526D2" w14:textId="77777777" w:rsidTr="00AA16D2">
              <w:tc>
                <w:tcPr>
                  <w:tcW w:w="2504" w:type="dxa"/>
                  <w:gridSpan w:val="6"/>
                </w:tcPr>
                <w:p w14:paraId="0F591ECC" w14:textId="1BBB5B3B" w:rsidR="006F6488" w:rsidRDefault="006F6488" w:rsidP="00AA16D2">
                  <w:pPr>
                    <w:pStyle w:val="Dates"/>
                    <w:jc w:val="both"/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</w:pPr>
                </w:p>
                <w:p w14:paraId="68FF43B6" w14:textId="77777777" w:rsidR="00C53470" w:rsidRPr="00C53470" w:rsidRDefault="00C53470" w:rsidP="00AA16D2">
                  <w:pPr>
                    <w:pStyle w:val="Dates"/>
                    <w:jc w:val="both"/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  <w:t>15</w:t>
                  </w:r>
                  <w:r w:rsidRPr="00C53470"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  <w:t xml:space="preserve"> – Sexta Santa</w:t>
                  </w:r>
                </w:p>
                <w:p w14:paraId="23D58186" w14:textId="77777777" w:rsidR="00AA16D2" w:rsidRPr="002244EC" w:rsidRDefault="00AA16D2" w:rsidP="00AA16D2">
                  <w:pPr>
                    <w:pStyle w:val="Dates"/>
                    <w:jc w:val="both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53470"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  <w:t>21 – Tiradentes</w:t>
                  </w:r>
                </w:p>
              </w:tc>
              <w:tc>
                <w:tcPr>
                  <w:tcW w:w="413" w:type="dxa"/>
                </w:tcPr>
                <w:p w14:paraId="50D6B471" w14:textId="77777777" w:rsidR="00AA16D2" w:rsidRPr="002244EC" w:rsidRDefault="00AA16D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bookmarkEnd w:id="15"/>
          </w:tbl>
          <w:p w14:paraId="273F22FA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3C2D9EBF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7F70CE5F" w14:textId="77777777" w:rsidTr="00C344F7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D2FDBA1" w14:textId="2487321E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17" w:name="M5d" w:colFirst="0" w:colLast="6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0098BF2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94AC8A9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500DE14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D546136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221414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B693DB3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CB75AE" w:rsidRPr="002244EC" w14:paraId="76825191" w14:textId="77777777" w:rsidTr="00C344F7">
              <w:tc>
                <w:tcPr>
                  <w:tcW w:w="414" w:type="dxa"/>
                </w:tcPr>
                <w:p w14:paraId="25AA0441" w14:textId="3823A169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18" w:name="M5g" w:colFirst="0" w:colLast="6"/>
                  <w:bookmarkEnd w:id="17"/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06720144" w14:textId="49F3FDEE" w:rsidR="00CB75AE" w:rsidRPr="002244EC" w:rsidRDefault="00E234D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04066"/>
                      <w:sz w:val="20"/>
                      <w:szCs w:val="20"/>
                      <w:lang w:val="pt-BR" w:eastAsia="pt-BR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0BC0AC7" wp14:editId="23354575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5" name="Estrela de 7 Pontas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4CF314" id="Estrela de 7 Pontas 5" o:spid="_x0000_s1026" style="position:absolute;margin-left:.35pt;margin-top:12.4pt;width:20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C344F7" w:rsidRPr="0053625A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darkYellow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5EA74466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51F7EDD2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2F6B794A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4918EA38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3" w:type="dxa"/>
                </w:tcPr>
                <w:p w14:paraId="5BDE341E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</w:tr>
            <w:tr w:rsidR="00CB75AE" w:rsidRPr="002244EC" w14:paraId="44E9B28A" w14:textId="77777777" w:rsidTr="00C344F7">
              <w:tc>
                <w:tcPr>
                  <w:tcW w:w="414" w:type="dxa"/>
                </w:tcPr>
                <w:p w14:paraId="00800C62" w14:textId="45787AE4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4B67C3DF" w14:textId="784F6AE6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66D22BA9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27E1DC0C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1EC3702F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4AB37AEA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13</w:t>
                  </w:r>
                </w:p>
              </w:tc>
              <w:tc>
                <w:tcPr>
                  <w:tcW w:w="413" w:type="dxa"/>
                </w:tcPr>
                <w:p w14:paraId="627F338E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</w:tr>
            <w:tr w:rsidR="00CB75AE" w:rsidRPr="002244EC" w14:paraId="04FBD7B0" w14:textId="77777777" w:rsidTr="00C344F7">
              <w:tc>
                <w:tcPr>
                  <w:tcW w:w="414" w:type="dxa"/>
                </w:tcPr>
                <w:p w14:paraId="54733DCF" w14:textId="6A600AEA" w:rsidR="00CB75AE" w:rsidRPr="002244EC" w:rsidRDefault="0074028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04066"/>
                      <w:sz w:val="20"/>
                      <w:szCs w:val="20"/>
                      <w:lang w:val="pt-BR" w:eastAsia="pt-BR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175DDAB" wp14:editId="138B439C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6" name="Estrela de 7 Pontas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CD07B5" id="Estrela de 7 Pontas 6" o:spid="_x0000_s1026" style="position:absolute;margin-left:20.55pt;margin-top:12.9pt;width:20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64171AB2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6567F91A" w14:textId="77777777" w:rsidR="00CB75AE" w:rsidRPr="002244EC" w:rsidRDefault="00C344F7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60CC3D80" w14:textId="77777777" w:rsidR="00CB75AE" w:rsidRPr="002369F4" w:rsidRDefault="00C344F7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1660364A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040F5FBF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3" w:type="dxa"/>
                </w:tcPr>
                <w:p w14:paraId="5CD8D1F7" w14:textId="77777777" w:rsidR="00CB75AE" w:rsidRPr="002369F4" w:rsidRDefault="00C344F7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21</w:t>
                  </w:r>
                </w:p>
              </w:tc>
            </w:tr>
            <w:tr w:rsidR="00CB75AE" w:rsidRPr="002244EC" w14:paraId="3A179F44" w14:textId="77777777" w:rsidTr="00C344F7">
              <w:tc>
                <w:tcPr>
                  <w:tcW w:w="414" w:type="dxa"/>
                </w:tcPr>
                <w:p w14:paraId="4C8E1E14" w14:textId="5C48A7F3" w:rsidR="00CB75AE" w:rsidRPr="002244EC" w:rsidRDefault="00C344F7" w:rsidP="006E483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0324C660" w14:textId="07C38548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34DB13F0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5398A778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225D89CD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797C43D4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413" w:type="dxa"/>
                </w:tcPr>
                <w:p w14:paraId="2F430B5C" w14:textId="77777777" w:rsidR="00CB75AE" w:rsidRPr="002369F4" w:rsidRDefault="00C344F7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</w:tr>
            <w:tr w:rsidR="00CB75AE" w:rsidRPr="002244EC" w14:paraId="1F9A5086" w14:textId="77777777" w:rsidTr="00C344F7">
              <w:tc>
                <w:tcPr>
                  <w:tcW w:w="414" w:type="dxa"/>
                </w:tcPr>
                <w:p w14:paraId="3745BB30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092ADEDB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4CB436CC" w14:textId="77777777" w:rsidR="00CB75AE" w:rsidRPr="002244EC" w:rsidRDefault="00C344F7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31</w:t>
                  </w:r>
                </w:p>
              </w:tc>
              <w:tc>
                <w:tcPr>
                  <w:tcW w:w="418" w:type="dxa"/>
                </w:tcPr>
                <w:p w14:paraId="38A715A3" w14:textId="77777777" w:rsidR="00CB75AE" w:rsidRPr="002244EC" w:rsidRDefault="00CB75AE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7CF5ECC5" w14:textId="77777777" w:rsidR="00CB75AE" w:rsidRPr="002244EC" w:rsidRDefault="00CB75AE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01894A9D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</w:tcPr>
                <w:p w14:paraId="0B00250E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tr w:rsidR="00C344F7" w:rsidRPr="002244EC" w14:paraId="539CB0F7" w14:textId="77777777" w:rsidTr="00C344F7">
              <w:tc>
                <w:tcPr>
                  <w:tcW w:w="2917" w:type="dxa"/>
                  <w:gridSpan w:val="7"/>
                  <w:vAlign w:val="center"/>
                </w:tcPr>
                <w:p w14:paraId="7E0FD9C3" w14:textId="77777777" w:rsidR="006F6488" w:rsidRDefault="006F6488" w:rsidP="00C344F7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</w:pPr>
                </w:p>
                <w:p w14:paraId="4122156C" w14:textId="77777777" w:rsidR="00C344F7" w:rsidRPr="002244EC" w:rsidRDefault="00C344F7" w:rsidP="00C344F7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  <w:t>01 – Dia do trabalho</w:t>
                  </w:r>
                </w:p>
              </w:tc>
            </w:tr>
            <w:tr w:rsidR="006F6488" w:rsidRPr="002244EC" w14:paraId="09E12ABD" w14:textId="77777777" w:rsidTr="00C344F7">
              <w:tc>
                <w:tcPr>
                  <w:tcW w:w="2917" w:type="dxa"/>
                  <w:gridSpan w:val="7"/>
                  <w:vAlign w:val="center"/>
                </w:tcPr>
                <w:p w14:paraId="3D3DE0AD" w14:textId="77777777" w:rsidR="006F6488" w:rsidRPr="00C344F7" w:rsidRDefault="006F6488" w:rsidP="00C344F7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</w:pPr>
                </w:p>
              </w:tc>
            </w:tr>
            <w:bookmarkEnd w:id="18"/>
          </w:tbl>
          <w:p w14:paraId="1E3138A1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61563328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2F0A0ADB" w14:textId="77777777" w:rsidTr="00AA16D2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42F567FD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19" w:name="M6d" w:colFirst="0" w:colLast="6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A3224F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C6822E4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20F57C6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1A723B2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4111233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DF3DA4A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bookmarkStart w:id="20" w:name="M6g" w:colFirst="0" w:colLast="6"/>
            <w:bookmarkEnd w:id="19"/>
            <w:tr w:rsidR="00CB75AE" w:rsidRPr="002244EC" w14:paraId="6A012231" w14:textId="77777777" w:rsidTr="00AA16D2">
              <w:tc>
                <w:tcPr>
                  <w:tcW w:w="414" w:type="dxa"/>
                </w:tcPr>
                <w:p w14:paraId="2F4F3011" w14:textId="37B99651" w:rsidR="00CB75AE" w:rsidRPr="002244EC" w:rsidRDefault="0074028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04066"/>
                      <w:sz w:val="20"/>
                      <w:szCs w:val="20"/>
                      <w:lang w:val="pt-BR" w:eastAsia="pt-BR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A500751" wp14:editId="0358BA03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7" name="Estrela de 7 Pontas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08355E" id="Estrela de 7 Pontas 7" o:spid="_x0000_s1026" style="position:absolute;margin-left:20.55pt;margin-top:12.65pt;width:20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8" w:type="dxa"/>
                </w:tcPr>
                <w:p w14:paraId="0BF3B65C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1FA7AFC4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7F0EC735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74FD2C02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2F8E329A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3" w:type="dxa"/>
                </w:tcPr>
                <w:p w14:paraId="7D380ABE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</w:tr>
            <w:tr w:rsidR="00CB75AE" w:rsidRPr="002244EC" w14:paraId="4CE5B924" w14:textId="77777777" w:rsidTr="00AA16D2">
              <w:tc>
                <w:tcPr>
                  <w:tcW w:w="414" w:type="dxa"/>
                </w:tcPr>
                <w:p w14:paraId="4889A5B7" w14:textId="0BA75F2F" w:rsidR="00CB75AE" w:rsidRPr="002244EC" w:rsidRDefault="0074028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04066"/>
                      <w:sz w:val="20"/>
                      <w:szCs w:val="20"/>
                      <w:lang w:val="pt-BR" w:eastAsia="pt-BR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97850A2" wp14:editId="6EA05F33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8" name="Estrela de 7 Pontas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6F39E7" id="Estrela de 7 Pontas 8" o:spid="_x0000_s1026" style="position:absolute;margin-left:20.55pt;margin-top:12.65pt;width:20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63A7373E" w14:textId="090BA558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20FF3698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79DE1C5D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58F30FFF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7FB99F58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413" w:type="dxa"/>
                </w:tcPr>
                <w:p w14:paraId="0F2300E3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</w:tr>
            <w:tr w:rsidR="00CB75AE" w:rsidRPr="002244EC" w14:paraId="48A037B3" w14:textId="77777777" w:rsidTr="00AA16D2">
              <w:tc>
                <w:tcPr>
                  <w:tcW w:w="414" w:type="dxa"/>
                </w:tcPr>
                <w:p w14:paraId="23FC6828" w14:textId="6AEFC6B8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25348459" w14:textId="282812A5" w:rsidR="00CB75AE" w:rsidRPr="002244EC" w:rsidRDefault="00C344F7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6AC61E8D" w14:textId="77777777" w:rsidR="00CB75AE" w:rsidRPr="00977324" w:rsidRDefault="00C344F7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4D8EE75B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7E4E69B1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2139B120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17</w:t>
                  </w:r>
                </w:p>
              </w:tc>
              <w:tc>
                <w:tcPr>
                  <w:tcW w:w="413" w:type="dxa"/>
                </w:tcPr>
                <w:p w14:paraId="3D4CDBFC" w14:textId="77777777" w:rsidR="00CB75AE" w:rsidRPr="002369F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</w:tr>
            <w:tr w:rsidR="00CB75AE" w:rsidRPr="002244EC" w14:paraId="0A70C23D" w14:textId="77777777" w:rsidTr="00AA16D2">
              <w:tc>
                <w:tcPr>
                  <w:tcW w:w="414" w:type="dxa"/>
                </w:tcPr>
                <w:p w14:paraId="4585B01C" w14:textId="77777777" w:rsidR="00CB75AE" w:rsidRPr="00C344F7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34C1F318" w14:textId="77777777" w:rsidR="00CB75AE" w:rsidRPr="00C344F7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0F97C028" w14:textId="77777777" w:rsidR="00CB75AE" w:rsidRPr="00977324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4BB3693D" w14:textId="77777777" w:rsidR="00CB75AE" w:rsidRPr="00C344F7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3CD93788" w14:textId="77777777" w:rsidR="00CB75AE" w:rsidRPr="00C344F7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7434253C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24</w:t>
                  </w:r>
                </w:p>
              </w:tc>
              <w:tc>
                <w:tcPr>
                  <w:tcW w:w="413" w:type="dxa"/>
                </w:tcPr>
                <w:p w14:paraId="0F855DEB" w14:textId="77777777" w:rsidR="00CB75AE" w:rsidRPr="002244EC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</w:tr>
            <w:tr w:rsidR="00CB75AE" w:rsidRPr="002244EC" w14:paraId="2D1A611A" w14:textId="77777777" w:rsidTr="00AA16D2">
              <w:tc>
                <w:tcPr>
                  <w:tcW w:w="414" w:type="dxa"/>
                </w:tcPr>
                <w:p w14:paraId="22D844AD" w14:textId="77777777" w:rsidR="00CB75AE" w:rsidRPr="00C344F7" w:rsidRDefault="00C344F7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5DCF6242" w14:textId="77777777" w:rsidR="00CB75AE" w:rsidRPr="00C344F7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77F96DC4" w14:textId="77777777" w:rsidR="00CB75AE" w:rsidRPr="00C344F7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36F4F8B5" w14:textId="77777777" w:rsidR="00CB75AE" w:rsidRPr="00C344F7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6EF5FF02" w14:textId="77777777" w:rsidR="00CB75AE" w:rsidRPr="00C344F7" w:rsidRDefault="00C344F7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6E44E5F6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</w:tcPr>
                <w:p w14:paraId="6437007B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tr w:rsidR="00AA16D2" w:rsidRPr="002244EC" w14:paraId="67CB5F20" w14:textId="77777777" w:rsidTr="002369F4">
              <w:tc>
                <w:tcPr>
                  <w:tcW w:w="2917" w:type="dxa"/>
                  <w:gridSpan w:val="7"/>
                </w:tcPr>
                <w:p w14:paraId="680BE3EE" w14:textId="77777777" w:rsidR="006F6488" w:rsidRDefault="006F6488" w:rsidP="00AA16D2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</w:pPr>
                </w:p>
                <w:p w14:paraId="2B341839" w14:textId="77777777" w:rsidR="00AA16D2" w:rsidRPr="00C344F7" w:rsidRDefault="00C344F7" w:rsidP="00AA16D2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  <w:t>16 - Corpus Christi</w:t>
                  </w:r>
                </w:p>
                <w:p w14:paraId="089218BA" w14:textId="77777777" w:rsidR="00C344F7" w:rsidRPr="002244EC" w:rsidRDefault="00C344F7" w:rsidP="00AA16D2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344F7"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  <w:t>24 – São João</w:t>
                  </w:r>
                </w:p>
              </w:tc>
            </w:tr>
            <w:bookmarkEnd w:id="20"/>
          </w:tbl>
          <w:p w14:paraId="000D3A60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</w:tr>
      <w:tr w:rsidR="00CB75AE" w:rsidRPr="002244EC" w14:paraId="25136151" w14:textId="77777777" w:rsidTr="006F6488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14:paraId="0E8F092E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205FEC0B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14:paraId="1AEF2A79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643D285D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14:paraId="194271C5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</w:tr>
      <w:tr w:rsidR="00CB75AE" w:rsidRPr="002244EC" w14:paraId="0E68C1A4" w14:textId="77777777" w:rsidTr="006F64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73893697" w14:textId="77777777" w:rsidR="00CB75AE" w:rsidRPr="002244EC" w:rsidRDefault="00C836CF" w:rsidP="0074374D">
            <w:pPr>
              <w:pStyle w:val="Months"/>
              <w:tabs>
                <w:tab w:val="right" w:pos="2723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72003AB6" w14:textId="77777777" w:rsidR="00CB75AE" w:rsidRPr="002244EC" w:rsidRDefault="00CB75AE" w:rsidP="0074374D">
            <w:pPr>
              <w:jc w:val="center"/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DD93BB3" w14:textId="77777777" w:rsidR="00CB75AE" w:rsidRPr="002244EC" w:rsidRDefault="00C836CF" w:rsidP="0074374D">
            <w:pPr>
              <w:pStyle w:val="Months"/>
              <w:tabs>
                <w:tab w:val="left" w:pos="1725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61D404F0" w14:textId="77777777" w:rsidR="00CB75AE" w:rsidRPr="002244EC" w:rsidRDefault="00CB75AE" w:rsidP="0074374D">
            <w:pPr>
              <w:jc w:val="center"/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1DCE4CE5" w14:textId="77777777" w:rsidR="00CB75AE" w:rsidRPr="002244EC" w:rsidRDefault="00C836CF" w:rsidP="0074374D">
            <w:pPr>
              <w:pStyle w:val="Months"/>
              <w:tabs>
                <w:tab w:val="left" w:pos="1725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SETEMBRO</w:t>
            </w:r>
          </w:p>
        </w:tc>
      </w:tr>
      <w:tr w:rsidR="00CB75AE" w:rsidRPr="002244EC" w14:paraId="2B6E2C95" w14:textId="77777777" w:rsidTr="006F64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38D25F37" w14:textId="77777777" w:rsidTr="00C836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3D958E3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433F208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7D8D027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3B671A9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933463A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F19CCC6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7BD1C07C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bookmarkStart w:id="25" w:name="M7g" w:colFirst="0" w:colLast="6"/>
            <w:bookmarkEnd w:id="24"/>
            <w:tr w:rsidR="00CB75AE" w:rsidRPr="002244EC" w14:paraId="3E904A99" w14:textId="77777777">
              <w:tc>
                <w:tcPr>
                  <w:tcW w:w="318" w:type="dxa"/>
                </w:tcPr>
                <w:p w14:paraId="799B98B8" w14:textId="19DE7F7E" w:rsidR="00CB75AE" w:rsidRPr="002244EC" w:rsidRDefault="0074028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04066"/>
                      <w:sz w:val="20"/>
                      <w:szCs w:val="20"/>
                      <w:lang w:val="pt-BR" w:eastAsia="pt-BR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218D2B08" wp14:editId="762D4BFC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166370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9" name="Estrela de 7 Pontas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9E0395" id="Estrela de 7 Pontas 9" o:spid="_x0000_s1026" style="position:absolute;margin-left:20.55pt;margin-top:13.1pt;width:20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22" w:type="dxa"/>
                </w:tcPr>
                <w:p w14:paraId="613EBF95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3F4890F8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5DEE4BC4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19DD7798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6041D071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14:paraId="57E6712A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</w:t>
                  </w:r>
                </w:p>
              </w:tc>
            </w:tr>
            <w:tr w:rsidR="00CB75AE" w:rsidRPr="002244EC" w14:paraId="0159E60B" w14:textId="77777777">
              <w:tc>
                <w:tcPr>
                  <w:tcW w:w="318" w:type="dxa"/>
                </w:tcPr>
                <w:p w14:paraId="408AB077" w14:textId="080DF0E0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23A099C0" w14:textId="1B7FE045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63373064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14:paraId="57485DC5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14:paraId="0E42288F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1B1AAF32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14:paraId="69BFE24F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9</w:t>
                  </w:r>
                </w:p>
              </w:tc>
            </w:tr>
            <w:tr w:rsidR="00CB75AE" w:rsidRPr="002244EC" w14:paraId="2513449C" w14:textId="77777777">
              <w:tc>
                <w:tcPr>
                  <w:tcW w:w="318" w:type="dxa"/>
                </w:tcPr>
                <w:p w14:paraId="70DAD257" w14:textId="7C5600D0" w:rsidR="00CB75AE" w:rsidRPr="002244EC" w:rsidRDefault="00740282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204066"/>
                      <w:sz w:val="20"/>
                      <w:szCs w:val="20"/>
                      <w:lang w:val="pt-BR" w:eastAsia="pt-BR"/>
                      <w14:ligatures w14:val="standard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32E9C06" wp14:editId="1D5D71B8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10" name="Estrela de 7 Pontas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E0C8847" id="Estrela de 7 Pontas 10" o:spid="_x0000_s1026" style="position:absolute;margin-left:20.55pt;margin-top:12.6pt;width:20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182EED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15C4431A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254F0640" w14:textId="77777777" w:rsidR="00CB75AE" w:rsidRPr="002244EC" w:rsidRDefault="00182EED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14:paraId="63AF9BDE" w14:textId="77777777" w:rsidR="00CB75AE" w:rsidRPr="002244EC" w:rsidRDefault="00182EED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14:paraId="62FB6C96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6281A7A2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14:paraId="2308D655" w14:textId="77777777" w:rsidR="00CB75AE" w:rsidRPr="002369F4" w:rsidRDefault="00182EED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</w:tr>
            <w:tr w:rsidR="00CB75AE" w:rsidRPr="002244EC" w14:paraId="656DD36C" w14:textId="77777777">
              <w:tc>
                <w:tcPr>
                  <w:tcW w:w="318" w:type="dxa"/>
                </w:tcPr>
                <w:p w14:paraId="6F3BE451" w14:textId="3CC568E5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67B2FAD9" w14:textId="584068B3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740282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584E47BF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14:paraId="4E236053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14:paraId="3E33263F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4B4F0D69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14:paraId="32C25CC6" w14:textId="77777777" w:rsidR="00CB75AE" w:rsidRPr="002369F4" w:rsidRDefault="00182EED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</w:tr>
            <w:tr w:rsidR="00CB75AE" w:rsidRPr="002244EC" w14:paraId="604C1D9A" w14:textId="77777777">
              <w:tc>
                <w:tcPr>
                  <w:tcW w:w="318" w:type="dxa"/>
                </w:tcPr>
                <w:p w14:paraId="4154B89E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6A3B4BD4" w14:textId="77777777" w:rsidR="00CB75AE" w:rsidRPr="002244EC" w:rsidRDefault="00182EED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7FD8FA53" w14:textId="77777777" w:rsidR="00CB75AE" w:rsidRPr="002244EC" w:rsidRDefault="00182EED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14:paraId="42083B16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14:paraId="50CF9B6D" w14:textId="77777777" w:rsidR="00CB75AE" w:rsidRPr="002369F4" w:rsidRDefault="00182EED" w:rsidP="00662CB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478A75AC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14:paraId="25D10F7E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</w:tr>
            <w:tr w:rsidR="00CB75AE" w:rsidRPr="002244EC" w14:paraId="627DC90E" w14:textId="77777777">
              <w:tc>
                <w:tcPr>
                  <w:tcW w:w="318" w:type="dxa"/>
                </w:tcPr>
                <w:p w14:paraId="63188C10" w14:textId="77777777" w:rsidR="00182EED" w:rsidRPr="002244EC" w:rsidRDefault="00182EED" w:rsidP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3FC229F7" w14:textId="77777777" w:rsidR="00CB75AE" w:rsidRPr="002244EC" w:rsidRDefault="00CB75AE" w:rsidP="0089132B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16D0AEA4" w14:textId="77777777" w:rsidR="00CB75AE" w:rsidRPr="002244EC" w:rsidRDefault="00CB75AE" w:rsidP="0089132B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5EC88F1C" w14:textId="77777777" w:rsidR="00CB75AE" w:rsidRPr="002244EC" w:rsidRDefault="00CB75AE" w:rsidP="0089132B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4F271497" w14:textId="77777777" w:rsidR="00CB75AE" w:rsidRPr="002244EC" w:rsidRDefault="00CB75AE" w:rsidP="0089132B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294DC284" w14:textId="77777777" w:rsidR="00CB75AE" w:rsidRPr="002244EC" w:rsidRDefault="00CB75AE" w:rsidP="0089132B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</w:tcPr>
                <w:p w14:paraId="272C1DBE" w14:textId="77777777" w:rsidR="00CB75AE" w:rsidRPr="002244EC" w:rsidRDefault="00CB75AE" w:rsidP="0089132B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bookmarkEnd w:id="25"/>
          </w:tbl>
          <w:p w14:paraId="0E96FF6C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51D183D6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50D50953" w14:textId="77777777" w:rsidTr="00C836C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DBB8C05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26" w:name="M8d" w:colFirst="0" w:colLast="6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EF78F81" w14:textId="3186E520" w:rsidR="00CB75AE" w:rsidRPr="002244EC" w:rsidRDefault="001A0279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68137A1" wp14:editId="6BC8E767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134620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11" name="Estrela de 7 Pontas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5A39D73" id="Estrela de 7 Pontas 11" o:spid="_x0000_s1026" style="position:absolute;margin-left:.85pt;margin-top:10.6pt;width:20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C836CF"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A493317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539AA0F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003DDDD7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60743328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4DB6C42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CB75AE" w:rsidRPr="002244EC" w14:paraId="528B2005" w14:textId="77777777">
              <w:tc>
                <w:tcPr>
                  <w:tcW w:w="318" w:type="dxa"/>
                </w:tcPr>
                <w:p w14:paraId="17D39DD4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14:paraId="2C5A9E57" w14:textId="77AFE23B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14:paraId="2B793EA8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14:paraId="65657EB5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14:paraId="01BAD121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14:paraId="76F59DA0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14:paraId="47ACFDA3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</w:tr>
            <w:tr w:rsidR="00CB75AE" w:rsidRPr="002244EC" w14:paraId="5155B47E" w14:textId="77777777">
              <w:tc>
                <w:tcPr>
                  <w:tcW w:w="318" w:type="dxa"/>
                </w:tcPr>
                <w:p w14:paraId="3E58366F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14:paraId="592D1943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14:paraId="322F107C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14:paraId="52982329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14:paraId="3189CBFD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14:paraId="0E637890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14:paraId="1914E303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13</w:t>
                  </w:r>
                </w:p>
              </w:tc>
            </w:tr>
            <w:tr w:rsidR="00CB75AE" w:rsidRPr="002244EC" w14:paraId="38DE7CB7" w14:textId="77777777">
              <w:tc>
                <w:tcPr>
                  <w:tcW w:w="318" w:type="dxa"/>
                </w:tcPr>
                <w:p w14:paraId="5FFA2DC6" w14:textId="77777777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14:paraId="1BBAE344" w14:textId="58A85A78" w:rsidR="00CB75AE" w:rsidRPr="002244EC" w:rsidRDefault="001A0279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2692FA4F" wp14:editId="33361B58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12" name="Estrela de 7 Pontas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ADA517F" id="Estrela de 7 Pontas 12" o:spid="_x0000_s1026" style="position:absolute;margin-left:.35pt;margin-top:12.6pt;width:20pt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182EED" w:rsidRPr="00CA5B58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14:paraId="6BAD757A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14:paraId="7880B7FC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14:paraId="7D1F49AF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14:paraId="345ACA9E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14:paraId="1A1BD59C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</w:tr>
            <w:tr w:rsidR="00CB75AE" w:rsidRPr="002244EC" w14:paraId="43ED94CB" w14:textId="77777777">
              <w:tc>
                <w:tcPr>
                  <w:tcW w:w="318" w:type="dxa"/>
                </w:tcPr>
                <w:p w14:paraId="4A63576A" w14:textId="77777777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14:paraId="601D5CAA" w14:textId="755BAA7C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14:paraId="6178D9D2" w14:textId="77777777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14:paraId="744934FD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14:paraId="3782B6BC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14:paraId="2CA928A2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14:paraId="70889CA0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</w:tr>
            <w:tr w:rsidR="00CB75AE" w:rsidRPr="002244EC" w14:paraId="1E7754E0" w14:textId="77777777">
              <w:tc>
                <w:tcPr>
                  <w:tcW w:w="318" w:type="dxa"/>
                </w:tcPr>
                <w:p w14:paraId="0C721487" w14:textId="77777777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14:paraId="0F8A3E49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14:paraId="458435AF" w14:textId="77777777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14:paraId="7C0C5921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A5B58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14:paraId="00C45009" w14:textId="77777777" w:rsidR="00CB75AE" w:rsidRPr="002369F4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063F254A" w14:textId="77777777" w:rsidR="00CB75AE" w:rsidRPr="002369F4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</w:tcPr>
                <w:p w14:paraId="3F864E51" w14:textId="77777777" w:rsidR="00CB75AE" w:rsidRPr="002369F4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tr w:rsidR="00CB75AE" w:rsidRPr="002244EC" w14:paraId="5DB7E685" w14:textId="77777777">
              <w:tc>
                <w:tcPr>
                  <w:tcW w:w="318" w:type="dxa"/>
                </w:tcPr>
                <w:p w14:paraId="62FFC8A0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09C08542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39C4F45E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53DF8740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41547891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22" w:type="dxa"/>
                </w:tcPr>
                <w:p w14:paraId="60A2361B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</w:tcPr>
                <w:p w14:paraId="4A028512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bookmarkEnd w:id="27"/>
          </w:tbl>
          <w:p w14:paraId="73135421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478F71B2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1650424C" w14:textId="77777777" w:rsidTr="00AA16D2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5098F4E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28" w:name="M9d" w:colFirst="0" w:colLast="6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CB94C7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F177049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13B59C4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CEF855A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BDB9CAC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53163731" w14:textId="77777777" w:rsidR="00CB75AE" w:rsidRPr="002244EC" w:rsidRDefault="00C836CF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CB75AE" w:rsidRPr="002244EC" w14:paraId="7E04A322" w14:textId="77777777" w:rsidTr="00AA16D2">
              <w:tc>
                <w:tcPr>
                  <w:tcW w:w="414" w:type="dxa"/>
                </w:tcPr>
                <w:p w14:paraId="200C1BE1" w14:textId="3FCA33B1" w:rsidR="00CB75AE" w:rsidRPr="002244EC" w:rsidRDefault="001A0279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29" w:name="M9g" w:colFirst="0" w:colLast="6"/>
                  <w:bookmarkEnd w:id="28"/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4604E7FE" wp14:editId="5F5FF556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15" name="Estrela de 7 Pontas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F8A7A0" id="Estrela de 7 Pontas 15" o:spid="_x0000_s1026" style="position:absolute;margin-left:20.55pt;margin-top:11.85pt;width:20pt;height:19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8" w:type="dxa"/>
                </w:tcPr>
                <w:p w14:paraId="0B96380B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1CF0C568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5BD1DE3A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1D4740CC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518D90E6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3" w:type="dxa"/>
                </w:tcPr>
                <w:p w14:paraId="3EFCA9A3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</w:tr>
            <w:tr w:rsidR="00CB75AE" w:rsidRPr="002244EC" w14:paraId="4AEAB771" w14:textId="77777777" w:rsidTr="00AA16D2">
              <w:tc>
                <w:tcPr>
                  <w:tcW w:w="414" w:type="dxa"/>
                </w:tcPr>
                <w:p w14:paraId="12F35627" w14:textId="654B8060" w:rsidR="00CB75AE" w:rsidRPr="002244EC" w:rsidRDefault="001A0279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BA6B26B" wp14:editId="43D589EE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16" name="Estrela de 7 Pontas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7338F02" id="Estrela de 7 Pontas 16" o:spid="_x0000_s1026" style="position:absolute;margin-left:20.55pt;margin-top:12.35pt;width:20pt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182EED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1C3CC0F4" w14:textId="11672AF9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61C31F9D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15A0B51C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182EED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5150BC4D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2154BA9B" w14:textId="77777777" w:rsidR="00CB75AE" w:rsidRPr="002369F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  <w:tc>
                <w:tcPr>
                  <w:tcW w:w="413" w:type="dxa"/>
                </w:tcPr>
                <w:p w14:paraId="4A877D9C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</w:tr>
            <w:tr w:rsidR="00CB75AE" w:rsidRPr="002244EC" w14:paraId="0EF0383D" w14:textId="77777777" w:rsidTr="00AA16D2">
              <w:tc>
                <w:tcPr>
                  <w:tcW w:w="414" w:type="dxa"/>
                </w:tcPr>
                <w:p w14:paraId="298C47DD" w14:textId="4B37F054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05ADACA6" w14:textId="3C0BB602" w:rsidR="00CB75AE" w:rsidRPr="002244EC" w:rsidRDefault="001A0279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59B20C2B" wp14:editId="5230A515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156845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17" name="Estrela de 7 Pontas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82286CE" id="Estrela de 7 Pontas 17" o:spid="_x0000_s1026" style="position:absolute;margin-left:.85pt;margin-top:12.35pt;width:20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182EED" w:rsidRPr="00CA5B58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magenta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72C51B18" w14:textId="77777777" w:rsidR="00CB75AE" w:rsidRPr="00977324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0EAD49CE" w14:textId="77777777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28F50E79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5C38F8FE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3" w:type="dxa"/>
                </w:tcPr>
                <w:p w14:paraId="10B51B97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17</w:t>
                  </w:r>
                </w:p>
              </w:tc>
            </w:tr>
            <w:tr w:rsidR="00CB75AE" w:rsidRPr="002244EC" w14:paraId="1844C6F5" w14:textId="77777777" w:rsidTr="00AA16D2">
              <w:tc>
                <w:tcPr>
                  <w:tcW w:w="414" w:type="dxa"/>
                </w:tcPr>
                <w:p w14:paraId="30AA4178" w14:textId="4E3BFAFB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0E9E731C" w14:textId="402EDBBF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6FB2BCD4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3703120B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0BD801BF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78C7B661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23</w:t>
                  </w:r>
                </w:p>
              </w:tc>
              <w:tc>
                <w:tcPr>
                  <w:tcW w:w="413" w:type="dxa"/>
                </w:tcPr>
                <w:p w14:paraId="20AC97B5" w14:textId="77777777" w:rsidR="00CB75AE" w:rsidRPr="002369F4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</w:tr>
            <w:tr w:rsidR="00CB75AE" w:rsidRPr="002244EC" w14:paraId="438438AF" w14:textId="77777777" w:rsidTr="00AA16D2">
              <w:tc>
                <w:tcPr>
                  <w:tcW w:w="414" w:type="dxa"/>
                </w:tcPr>
                <w:p w14:paraId="2191746E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642C681D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CA5B58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darkYellow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16A31DAB" w14:textId="77777777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cyan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0AB5E9A3" w14:textId="77777777" w:rsidR="00CB75AE" w:rsidRPr="002244EC" w:rsidRDefault="00182EED" w:rsidP="001B48C1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7FD0D4BF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097EAEFB" w14:textId="77777777" w:rsidR="00CB75AE" w:rsidRPr="002244EC" w:rsidRDefault="00182EED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3" w:type="dxa"/>
                </w:tcPr>
                <w:p w14:paraId="5C0B95F1" w14:textId="77777777" w:rsidR="00CB75AE" w:rsidRPr="002244EC" w:rsidRDefault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tr w:rsidR="006F6488" w:rsidRPr="00182EED" w14:paraId="2DB5CE44" w14:textId="77777777" w:rsidTr="002369F4">
              <w:trPr>
                <w:trHeight w:val="80"/>
              </w:trPr>
              <w:tc>
                <w:tcPr>
                  <w:tcW w:w="2917" w:type="dxa"/>
                  <w:gridSpan w:val="7"/>
                </w:tcPr>
                <w:p w14:paraId="427F6E43" w14:textId="77777777" w:rsidR="006F6488" w:rsidRPr="00182EED" w:rsidRDefault="006F6488" w:rsidP="00AA16D2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</w:pPr>
                </w:p>
              </w:tc>
            </w:tr>
            <w:tr w:rsidR="00AA16D2" w:rsidRPr="00182EED" w14:paraId="2C470C61" w14:textId="77777777" w:rsidTr="002369F4">
              <w:trPr>
                <w:trHeight w:val="80"/>
              </w:trPr>
              <w:tc>
                <w:tcPr>
                  <w:tcW w:w="2917" w:type="dxa"/>
                  <w:gridSpan w:val="7"/>
                </w:tcPr>
                <w:p w14:paraId="32B6DCF2" w14:textId="77777777" w:rsidR="00AA16D2" w:rsidRPr="00182EED" w:rsidRDefault="00182EED" w:rsidP="00AA16D2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</w:pPr>
                  <w:r w:rsidRPr="00182EED">
                    <w:rPr>
                      <w:rFonts w:ascii="Arial" w:hAnsi="Arial" w:cs="Arial"/>
                      <w:color w:val="204066"/>
                      <w:sz w:val="16"/>
                      <w:szCs w:val="20"/>
                    </w:rPr>
                    <w:t>07 – Independência do Brasil</w:t>
                  </w:r>
                </w:p>
              </w:tc>
            </w:tr>
            <w:bookmarkEnd w:id="29"/>
          </w:tbl>
          <w:p w14:paraId="3CB29E42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</w:tr>
      <w:tr w:rsidR="00CB75AE" w:rsidRPr="002244EC" w14:paraId="3D05939E" w14:textId="77777777" w:rsidTr="00CA5B58">
        <w:trPr>
          <w:trHeight w:val="60"/>
          <w:jc w:val="center"/>
        </w:trPr>
        <w:tc>
          <w:tcPr>
            <w:tcW w:w="3133" w:type="dxa"/>
            <w:shd w:val="clear" w:color="auto" w:fill="auto"/>
          </w:tcPr>
          <w:p w14:paraId="3CB12B78" w14:textId="77777777" w:rsidR="00CB75AE" w:rsidRPr="002244EC" w:rsidRDefault="00CB75AE" w:rsidP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73DD5E2D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14:paraId="0E72DE69" w14:textId="77777777" w:rsidR="00CB75AE" w:rsidRPr="002244EC" w:rsidRDefault="00CB75AE" w:rsidP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67CB1192" w14:textId="77777777" w:rsidR="00CB75AE" w:rsidRPr="002244EC" w:rsidRDefault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p w14:paraId="746E0D6A" w14:textId="77777777" w:rsidR="00CB75AE" w:rsidRPr="002244EC" w:rsidRDefault="00CB75AE" w:rsidP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</w:tr>
      <w:tr w:rsidR="00CB75AE" w:rsidRPr="002244EC" w14:paraId="79164F3E" w14:textId="77777777" w:rsidTr="006F6488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14:paraId="19FCF4D5" w14:textId="77777777" w:rsidR="00CB75AE" w:rsidRPr="002244EC" w:rsidRDefault="00C836CF" w:rsidP="0074374D">
            <w:pPr>
              <w:pStyle w:val="Months"/>
              <w:tabs>
                <w:tab w:val="right" w:pos="2723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18496074" w14:textId="77777777" w:rsidR="00CB75AE" w:rsidRPr="002244EC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52060A25" w14:textId="77777777" w:rsidR="00CB75AE" w:rsidRPr="002244EC" w:rsidRDefault="00C836CF" w:rsidP="0074374D">
            <w:pPr>
              <w:pStyle w:val="Months"/>
              <w:tabs>
                <w:tab w:val="right" w:pos="2723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14:paraId="4CC01CA2" w14:textId="77777777" w:rsidR="00CB75AE" w:rsidRPr="002244EC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14:paraId="011761F9" w14:textId="77777777" w:rsidR="00CB75AE" w:rsidRPr="002244EC" w:rsidRDefault="00C836CF" w:rsidP="0074374D">
            <w:pPr>
              <w:pStyle w:val="Months"/>
              <w:tabs>
                <w:tab w:val="right" w:pos="2723"/>
              </w:tabs>
              <w:jc w:val="center"/>
              <w:rPr>
                <w:rFonts w:ascii="Arial" w:hAnsi="Arial" w:cs="Arial"/>
                <w:color w:val="1D354B"/>
                <w:sz w:val="20"/>
                <w:szCs w:val="20"/>
              </w:rPr>
            </w:pPr>
            <w:r w:rsidRPr="002244EC">
              <w:rPr>
                <w:rFonts w:ascii="Arial" w:hAnsi="Arial" w:cs="Arial"/>
                <w:color w:val="1D354B"/>
                <w:sz w:val="20"/>
                <w:szCs w:val="20"/>
              </w:rPr>
              <w:t>DEZEMBRO</w:t>
            </w:r>
          </w:p>
        </w:tc>
      </w:tr>
      <w:tr w:rsidR="00CB75AE" w:rsidRPr="002244EC" w14:paraId="291AFBFD" w14:textId="77777777" w:rsidTr="006F6488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12CA0E10" w14:textId="77777777" w:rsidTr="00AA16D2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7EAE9CB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A180842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7019AF3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3A2475A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39810D4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BCA5349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3BE9C8D3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CB75AE" w:rsidRPr="002244EC" w14:paraId="3782F44F" w14:textId="77777777" w:rsidTr="00AA16D2">
              <w:tc>
                <w:tcPr>
                  <w:tcW w:w="414" w:type="dxa"/>
                </w:tcPr>
                <w:p w14:paraId="6C8A3342" w14:textId="4BB9DBC5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418" w:type="dxa"/>
                </w:tcPr>
                <w:p w14:paraId="0CDD54B4" w14:textId="343103E9" w:rsidR="00CB75AE" w:rsidRPr="002244EC" w:rsidRDefault="001A0279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34C6C7DE" wp14:editId="0A67546A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18" name="Estrela de 7 Pontas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4B01D6" id="Estrela de 7 Pontas 18" o:spid="_x0000_s1026" style="position:absolute;margin-left:.85pt;margin-top:12.85pt;width:20pt;height:19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18" w:type="dxa"/>
                </w:tcPr>
                <w:p w14:paraId="22073C42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0A9F72AB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21FEB090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42C83EC2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</w:tcPr>
                <w:p w14:paraId="171C6608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</w:t>
                  </w:r>
                </w:p>
              </w:tc>
            </w:tr>
            <w:tr w:rsidR="00CB75AE" w:rsidRPr="002244EC" w14:paraId="17EF17A2" w14:textId="77777777" w:rsidTr="00AA16D2">
              <w:tc>
                <w:tcPr>
                  <w:tcW w:w="414" w:type="dxa"/>
                </w:tcPr>
                <w:p w14:paraId="35E34567" w14:textId="062F2CA6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6AEA5DED" w14:textId="321C04DD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3C224150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0930696A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2148C8B3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00482F8E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7</w:t>
                  </w:r>
                </w:p>
              </w:tc>
              <w:tc>
                <w:tcPr>
                  <w:tcW w:w="413" w:type="dxa"/>
                </w:tcPr>
                <w:p w14:paraId="6C551AB9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</w:tr>
            <w:tr w:rsidR="00CB75AE" w:rsidRPr="002244EC" w14:paraId="143BE45D" w14:textId="77777777" w:rsidTr="00AA16D2">
              <w:tc>
                <w:tcPr>
                  <w:tcW w:w="414" w:type="dxa"/>
                </w:tcPr>
                <w:p w14:paraId="4A6A5D6B" w14:textId="06C7858D" w:rsidR="00CB75AE" w:rsidRPr="002244EC" w:rsidRDefault="001A0279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A486EC4" wp14:editId="7F552FAD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19" name="Estrela de 7 Pontas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8FDE7D6" id="Estrela de 7 Pontas 19" o:spid="_x0000_s1026" style="position:absolute;margin-left:20.55pt;margin-top:12.4pt;width:20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182EED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6D8EBB38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17B13C05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05585C38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182EED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29D68000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24F9478F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13" w:type="dxa"/>
                </w:tcPr>
                <w:p w14:paraId="0A3AFE56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15</w:t>
                  </w:r>
                </w:p>
              </w:tc>
            </w:tr>
            <w:tr w:rsidR="00CB75AE" w:rsidRPr="002244EC" w14:paraId="62E76385" w14:textId="77777777" w:rsidTr="00AA16D2">
              <w:tc>
                <w:tcPr>
                  <w:tcW w:w="414" w:type="dxa"/>
                </w:tcPr>
                <w:p w14:paraId="58B48353" w14:textId="4AC51BC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201EE231" w14:textId="19791513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5BD83FE0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1217588F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24AD13CF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1EDDA5F9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21</w:t>
                  </w:r>
                </w:p>
              </w:tc>
              <w:tc>
                <w:tcPr>
                  <w:tcW w:w="413" w:type="dxa"/>
                </w:tcPr>
                <w:p w14:paraId="3834F6A8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22</w:t>
                  </w:r>
                </w:p>
              </w:tc>
            </w:tr>
            <w:tr w:rsidR="00CB75AE" w:rsidRPr="002244EC" w14:paraId="3AAF142E" w14:textId="77777777" w:rsidTr="00AA16D2">
              <w:tc>
                <w:tcPr>
                  <w:tcW w:w="414" w:type="dxa"/>
                </w:tcPr>
                <w:p w14:paraId="61E1D302" w14:textId="23E3C650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2F68F0EF" w14:textId="743BC067" w:rsidR="00CB75AE" w:rsidRPr="002244EC" w:rsidRDefault="001A0279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2F9F0FB" wp14:editId="403A9BC8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20" name="Estrela de 7 Pontas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3D3C383" id="Estrela de 7 Pontas 20" o:spid="_x0000_s1026" style="position:absolute;margin-left:.35pt;margin-top:12.4pt;width:20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182EED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67EFC84E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74E43D1D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73096723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4AC68F3E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13" w:type="dxa"/>
                </w:tcPr>
                <w:p w14:paraId="3E721C29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</w:tr>
            <w:tr w:rsidR="00AA16D2" w:rsidRPr="002244EC" w14:paraId="0DEA9C1E" w14:textId="77777777" w:rsidTr="00AA16D2">
              <w:tc>
                <w:tcPr>
                  <w:tcW w:w="414" w:type="dxa"/>
                </w:tcPr>
                <w:p w14:paraId="69A606E5" w14:textId="0AE104C1" w:rsidR="00AA16D2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21636565" w14:textId="700C6D2F" w:rsidR="00AA16D2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31</w:t>
                  </w:r>
                </w:p>
              </w:tc>
              <w:tc>
                <w:tcPr>
                  <w:tcW w:w="2085" w:type="dxa"/>
                  <w:gridSpan w:val="5"/>
                </w:tcPr>
                <w:p w14:paraId="7D35A43C" w14:textId="77777777" w:rsidR="00AA16D2" w:rsidRPr="002244EC" w:rsidRDefault="00AA16D2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</w:tbl>
          <w:bookmarkEnd w:id="34"/>
          <w:p w14:paraId="05F2C5DC" w14:textId="77777777" w:rsidR="00CB75AE" w:rsidRPr="002244EC" w:rsidRDefault="00182EED" w:rsidP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  <w:r w:rsidRPr="00182EED">
              <w:rPr>
                <w:rFonts w:ascii="Arial" w:hAnsi="Arial" w:cs="Arial"/>
                <w:color w:val="204066"/>
                <w:sz w:val="16"/>
                <w:szCs w:val="20"/>
              </w:rPr>
              <w:t>12 – Nossa Senhora Aparecida - Padroeira</w:t>
            </w:r>
          </w:p>
        </w:tc>
        <w:tc>
          <w:tcPr>
            <w:tcW w:w="537" w:type="dxa"/>
            <w:shd w:val="clear" w:color="auto" w:fill="auto"/>
          </w:tcPr>
          <w:p w14:paraId="4D9D34E7" w14:textId="77777777" w:rsidR="00CB75AE" w:rsidRPr="002244EC" w:rsidRDefault="00CB75AE" w:rsidP="00CB75AE">
            <w:pPr>
              <w:rPr>
                <w:rFonts w:ascii="Arial" w:hAnsi="Arial" w:cs="Arial"/>
                <w:color w:val="204066"/>
                <w:sz w:val="20"/>
                <w:szCs w:val="20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2FA2C6E2" w14:textId="77777777" w:rsidTr="00AA16D2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230373A9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bookmarkStart w:id="35" w:name="M11d" w:colFirst="0" w:colLast="6"/>
                  <w:r w:rsidRPr="002244EC">
                    <w:rPr>
                      <w:rFonts w:ascii="Arial" w:hAnsi="Arial" w:cs="Arial"/>
                      <w:color w:val="074FB9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678E9E4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7B1C550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79EB8712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BA9A4DD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6269EB6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</w:rPr>
                    <w:t>S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62A35939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074FB9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</w:rPr>
                    <w:t>S</w:t>
                  </w:r>
                </w:p>
              </w:tc>
            </w:tr>
            <w:tr w:rsidR="00CB75AE" w:rsidRPr="002244EC" w14:paraId="16363D5C" w14:textId="77777777" w:rsidTr="00AA16D2">
              <w:tc>
                <w:tcPr>
                  <w:tcW w:w="414" w:type="dxa"/>
                </w:tcPr>
                <w:p w14:paraId="12B4AA84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418" w:type="dxa"/>
                </w:tcPr>
                <w:p w14:paraId="37FE3856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2EC3FF6E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302ADDAD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182EED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2</w:t>
                  </w:r>
                </w:p>
              </w:tc>
              <w:tc>
                <w:tcPr>
                  <w:tcW w:w="418" w:type="dxa"/>
                </w:tcPr>
                <w:p w14:paraId="778710F5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18" w:type="dxa"/>
                </w:tcPr>
                <w:p w14:paraId="13A2826A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413" w:type="dxa"/>
                </w:tcPr>
                <w:p w14:paraId="5C71D647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5</w:t>
                  </w:r>
                </w:p>
              </w:tc>
            </w:tr>
            <w:tr w:rsidR="00CB75AE" w:rsidRPr="002244EC" w14:paraId="32219AA9" w14:textId="77777777" w:rsidTr="00AA16D2">
              <w:tc>
                <w:tcPr>
                  <w:tcW w:w="414" w:type="dxa"/>
                </w:tcPr>
                <w:p w14:paraId="39DCA48D" w14:textId="3BEE2F68" w:rsidR="00CB75AE" w:rsidRPr="002244EC" w:rsidRDefault="001A0279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8A148D1" wp14:editId="38FA0759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160655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21" name="Estrela de 7 Pontas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F1D0977" id="Estrela de 7 Pontas 21" o:spid="_x0000_s1026" style="position:absolute;margin-left:20.55pt;margin-top:12.65pt;width:20pt;height:19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182EED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60A17C8D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2E342A6E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224C8572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18" w:type="dxa"/>
                </w:tcPr>
                <w:p w14:paraId="6CA824D4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8" w:type="dxa"/>
                </w:tcPr>
                <w:p w14:paraId="0999BE9F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13" w:type="dxa"/>
                </w:tcPr>
                <w:p w14:paraId="6A3298ED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12</w:t>
                  </w:r>
                </w:p>
              </w:tc>
            </w:tr>
            <w:tr w:rsidR="00CB75AE" w:rsidRPr="002244EC" w14:paraId="7AF91D9F" w14:textId="77777777" w:rsidTr="00AA16D2">
              <w:tc>
                <w:tcPr>
                  <w:tcW w:w="414" w:type="dxa"/>
                </w:tcPr>
                <w:p w14:paraId="4E3701B6" w14:textId="3BBF7B69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2F49856D" w14:textId="58417225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32906610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6F6488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68A847E1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8" w:type="dxa"/>
                </w:tcPr>
                <w:p w14:paraId="1ADA7B4D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18" w:type="dxa"/>
                </w:tcPr>
                <w:p w14:paraId="4AB8F66A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</w:rPr>
                    <w:t>18</w:t>
                  </w:r>
                </w:p>
              </w:tc>
              <w:tc>
                <w:tcPr>
                  <w:tcW w:w="413" w:type="dxa"/>
                </w:tcPr>
                <w:p w14:paraId="34D21840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19</w:t>
                  </w:r>
                </w:p>
              </w:tc>
            </w:tr>
            <w:tr w:rsidR="00CB75AE" w:rsidRPr="002244EC" w14:paraId="7CF76CF9" w14:textId="77777777" w:rsidTr="00AA16D2">
              <w:tc>
                <w:tcPr>
                  <w:tcW w:w="414" w:type="dxa"/>
                </w:tcPr>
                <w:p w14:paraId="41F25CD0" w14:textId="4ABB8740" w:rsidR="00CB75AE" w:rsidRPr="002244EC" w:rsidRDefault="001A0279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21793311" wp14:editId="49FF7FF4">
                            <wp:simplePos x="0" y="0"/>
                            <wp:positionH relativeFrom="column">
                              <wp:posOffset>260985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22" name="Estrela de 7 Pontas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AD41D8E" id="Estrela de 7 Pontas 22" o:spid="_x0000_s1026" style="position:absolute;margin-left:20.55pt;margin-top:12.15pt;width:20pt;height:19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182EED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09DF81BD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5E80F1E5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13CCCDEA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18" w:type="dxa"/>
                </w:tcPr>
                <w:p w14:paraId="330436D1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18" w:type="dxa"/>
                </w:tcPr>
                <w:p w14:paraId="43B7BB3B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13" w:type="dxa"/>
                </w:tcPr>
                <w:p w14:paraId="7A968EF6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26</w:t>
                  </w:r>
                </w:p>
              </w:tc>
            </w:tr>
            <w:tr w:rsidR="00CB75AE" w:rsidRPr="002244EC" w14:paraId="14716252" w14:textId="77777777" w:rsidTr="00AA16D2">
              <w:tc>
                <w:tcPr>
                  <w:tcW w:w="414" w:type="dxa"/>
                </w:tcPr>
                <w:p w14:paraId="3B1C852B" w14:textId="53F7210B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502D8E13" w14:textId="419B0ADA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7EB0455E" w14:textId="77777777" w:rsidR="00CB75AE" w:rsidRPr="002244EC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4B621884" w14:textId="77777777" w:rsidR="00CB75AE" w:rsidRPr="002369F4" w:rsidRDefault="00182EED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18" w:type="dxa"/>
                </w:tcPr>
                <w:p w14:paraId="0D53530D" w14:textId="77777777" w:rsidR="00CB75AE" w:rsidRPr="002369F4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8" w:type="dxa"/>
                </w:tcPr>
                <w:p w14:paraId="50A5DE0E" w14:textId="77777777" w:rsidR="00CB75AE" w:rsidRPr="002369F4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  <w:tc>
                <w:tcPr>
                  <w:tcW w:w="413" w:type="dxa"/>
                </w:tcPr>
                <w:p w14:paraId="0644B21B" w14:textId="77777777" w:rsidR="00CB75AE" w:rsidRPr="002369F4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</w:rPr>
                  </w:pPr>
                </w:p>
              </w:tc>
            </w:tr>
            <w:tr w:rsidR="00AA16D2" w:rsidRPr="002244EC" w14:paraId="2F7964FB" w14:textId="77777777" w:rsidTr="002369F4">
              <w:tc>
                <w:tcPr>
                  <w:tcW w:w="2917" w:type="dxa"/>
                  <w:gridSpan w:val="7"/>
                </w:tcPr>
                <w:p w14:paraId="5CD59338" w14:textId="77777777" w:rsidR="006F6488" w:rsidRDefault="006F6488" w:rsidP="00AA16D2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  <w:lang w:val="pt-BR"/>
                    </w:rPr>
                  </w:pPr>
                </w:p>
                <w:p w14:paraId="087DA45D" w14:textId="77777777" w:rsidR="00182EED" w:rsidRPr="00182EED" w:rsidRDefault="00AA16D2" w:rsidP="00AA16D2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  <w:lang w:val="pt-BR"/>
                    </w:rPr>
                  </w:pPr>
                  <w:r w:rsidRPr="00182EED">
                    <w:rPr>
                      <w:rFonts w:ascii="Arial" w:hAnsi="Arial" w:cs="Arial"/>
                      <w:color w:val="204066"/>
                      <w:sz w:val="16"/>
                      <w:szCs w:val="20"/>
                      <w:lang w:val="pt-BR"/>
                    </w:rPr>
                    <w:t xml:space="preserve">02 – </w:t>
                  </w:r>
                  <w:r w:rsidR="00182EED" w:rsidRPr="00182EED">
                    <w:rPr>
                      <w:rFonts w:ascii="Arial" w:hAnsi="Arial" w:cs="Arial"/>
                      <w:color w:val="204066"/>
                      <w:sz w:val="16"/>
                      <w:szCs w:val="20"/>
                      <w:lang w:val="pt-BR"/>
                    </w:rPr>
                    <w:t>Finados</w:t>
                  </w:r>
                </w:p>
                <w:p w14:paraId="57172F2B" w14:textId="77777777" w:rsidR="00AA16D2" w:rsidRPr="002244EC" w:rsidRDefault="00AA16D2" w:rsidP="00AA16D2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182EED">
                    <w:rPr>
                      <w:rFonts w:ascii="Arial" w:hAnsi="Arial" w:cs="Arial"/>
                      <w:color w:val="204066"/>
                      <w:sz w:val="16"/>
                      <w:szCs w:val="20"/>
                      <w:lang w:val="pt-BR"/>
                    </w:rPr>
                    <w:t>15 – Proc. da República</w:t>
                  </w:r>
                </w:p>
              </w:tc>
            </w:tr>
            <w:bookmarkEnd w:id="36"/>
          </w:tbl>
          <w:p w14:paraId="5F23BB49" w14:textId="77777777" w:rsidR="00CB75AE" w:rsidRPr="002244EC" w:rsidRDefault="00CB75AE" w:rsidP="00CB75AE">
            <w:pPr>
              <w:rPr>
                <w:rFonts w:ascii="Arial" w:hAnsi="Arial" w:cs="Arial"/>
                <w:color w:val="204066"/>
                <w:sz w:val="20"/>
                <w:szCs w:val="20"/>
                <w:lang w:val="pt-BR"/>
              </w:rPr>
            </w:pPr>
          </w:p>
        </w:tc>
        <w:tc>
          <w:tcPr>
            <w:tcW w:w="537" w:type="dxa"/>
            <w:shd w:val="clear" w:color="auto" w:fill="auto"/>
          </w:tcPr>
          <w:p w14:paraId="78D4D202" w14:textId="77777777" w:rsidR="00CB75AE" w:rsidRPr="002244EC" w:rsidRDefault="00CB75AE" w:rsidP="00CB75AE">
            <w:pPr>
              <w:rPr>
                <w:rFonts w:ascii="Arial" w:hAnsi="Arial" w:cs="Arial"/>
                <w:color w:val="204066"/>
                <w:sz w:val="20"/>
                <w:szCs w:val="20"/>
                <w:lang w:val="pt-BR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2244EC" w14:paraId="47AD0AEC" w14:textId="77777777" w:rsidTr="005923BA">
              <w:tc>
                <w:tcPr>
                  <w:tcW w:w="414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789858C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074FB9"/>
                      <w:lang w:val="pt-BR"/>
                    </w:rPr>
                  </w:pPr>
                  <w:bookmarkStart w:id="37" w:name="M12d" w:colFirst="0" w:colLast="6"/>
                  <w:r w:rsidRPr="002244EC">
                    <w:rPr>
                      <w:rFonts w:ascii="Arial" w:hAnsi="Arial" w:cs="Arial"/>
                      <w:color w:val="074FB9"/>
                      <w:lang w:val="pt-BR"/>
                    </w:rPr>
                    <w:t>D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11D51837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  <w:lang w:val="pt-BR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lang w:val="pt-BR"/>
                    </w:rPr>
                    <w:t>S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370EACFB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  <w:lang w:val="pt-BR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lang w:val="pt-BR"/>
                    </w:rPr>
                    <w:t>T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490ED919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  <w:lang w:val="pt-BR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lang w:val="pt-BR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59AB6B99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  <w:lang w:val="pt-BR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lang w:val="pt-BR"/>
                    </w:rPr>
                    <w:t>Q</w:t>
                  </w:r>
                </w:p>
              </w:tc>
              <w:tc>
                <w:tcPr>
                  <w:tcW w:w="4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14:paraId="204BAC6B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204066"/>
                      <w:lang w:val="pt-BR"/>
                    </w:rPr>
                  </w:pPr>
                  <w:r w:rsidRPr="002244EC">
                    <w:rPr>
                      <w:rFonts w:ascii="Arial" w:hAnsi="Arial" w:cs="Arial"/>
                      <w:color w:val="204066"/>
                      <w:lang w:val="pt-BR"/>
                    </w:rPr>
                    <w:t>S</w:t>
                  </w:r>
                </w:p>
              </w:tc>
              <w:tc>
                <w:tcPr>
                  <w:tcW w:w="413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14:paraId="12224490" w14:textId="77777777" w:rsidR="00CB75AE" w:rsidRPr="002244EC" w:rsidRDefault="00C836CF" w:rsidP="00CB75AE">
                  <w:pPr>
                    <w:pStyle w:val="Days"/>
                    <w:rPr>
                      <w:rFonts w:ascii="Arial" w:hAnsi="Arial" w:cs="Arial"/>
                      <w:color w:val="074FB9"/>
                      <w:lang w:val="pt-BR"/>
                    </w:rPr>
                  </w:pPr>
                  <w:r w:rsidRPr="002244EC">
                    <w:rPr>
                      <w:rFonts w:ascii="Arial" w:hAnsi="Arial" w:cs="Arial"/>
                      <w:color w:val="074FB9"/>
                      <w:lang w:val="pt-BR"/>
                    </w:rPr>
                    <w:t>S</w:t>
                  </w:r>
                </w:p>
              </w:tc>
            </w:tr>
            <w:tr w:rsidR="00CB75AE" w:rsidRPr="002244EC" w14:paraId="321B31D4" w14:textId="77777777" w:rsidTr="005923BA">
              <w:tc>
                <w:tcPr>
                  <w:tcW w:w="414" w:type="dxa"/>
                </w:tcPr>
                <w:p w14:paraId="5488EBEE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418" w:type="dxa"/>
                </w:tcPr>
                <w:p w14:paraId="23CFEE64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18" w:type="dxa"/>
                </w:tcPr>
                <w:p w14:paraId="7AF93F80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18" w:type="dxa"/>
                </w:tcPr>
                <w:p w14:paraId="47061526" w14:textId="77777777" w:rsidR="00CB75AE" w:rsidRPr="002244EC" w:rsidRDefault="00CB75AE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418" w:type="dxa"/>
                </w:tcPr>
                <w:p w14:paraId="4F663230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</w:t>
                  </w:r>
                </w:p>
              </w:tc>
              <w:tc>
                <w:tcPr>
                  <w:tcW w:w="418" w:type="dxa"/>
                </w:tcPr>
                <w:p w14:paraId="1EA03E0C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  <w:lang w:val="pt-BR"/>
                    </w:rPr>
                    <w:t>2</w:t>
                  </w:r>
                </w:p>
              </w:tc>
              <w:tc>
                <w:tcPr>
                  <w:tcW w:w="413" w:type="dxa"/>
                </w:tcPr>
                <w:p w14:paraId="04790756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3</w:t>
                  </w:r>
                </w:p>
              </w:tc>
            </w:tr>
            <w:tr w:rsidR="00CB75AE" w:rsidRPr="002244EC" w14:paraId="4C8B37AD" w14:textId="77777777" w:rsidTr="005923BA">
              <w:tc>
                <w:tcPr>
                  <w:tcW w:w="414" w:type="dxa"/>
                </w:tcPr>
                <w:p w14:paraId="585365B6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4</w:t>
                  </w:r>
                </w:p>
              </w:tc>
              <w:tc>
                <w:tcPr>
                  <w:tcW w:w="418" w:type="dxa"/>
                </w:tcPr>
                <w:p w14:paraId="1271CCD7" w14:textId="5C98B929" w:rsidR="00CB75AE" w:rsidRPr="002244EC" w:rsidRDefault="001A0279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noProof/>
                      <w:lang w:val="pt-BR" w:eastAsia="pt-B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634FE4E0" wp14:editId="186475FB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254000" cy="247650"/>
                            <wp:effectExtent l="19050" t="19050" r="12700" b="38100"/>
                            <wp:wrapNone/>
                            <wp:docPr id="23" name="Estrela de 7 Pontas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4000" cy="247650"/>
                                    </a:xfrm>
                                    <a:prstGeom prst="star7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AD5B64" id="Estrela de 7 Pontas 23" o:spid="_x0000_s1026" style="position:absolute;margin-left:.85pt;margin-top:12.4pt;width:20pt;height:19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40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" path="m-1,159265l39113,110215,25154,49050r62733,l127000,r39113,49050l228846,49050r-13959,61165l254001,159265r-56521,27221l183520,247651,127000,220430,70480,247651,56520,186486,-1,159265xe" filled="f" strokecolor="#70ad47 [3209]" strokeweight="1pt">
                            <v:stroke joinstyle="miter"/>
                            <v:path arrowok="t" o:connecttype="custom" o:connectlocs="-1,159265;39113,110215;25154,49050;87887,49050;127000,0;166113,49050;228846,49050;214887,110215;254001,159265;197480,186486;183520,247651;127000,220430;70480,247651;56520,186486;-1,159265" o:connectangles="0,0,0,0,0,0,0,0,0,0,0,0,0,0,0"/>
                          </v:shape>
                        </w:pict>
                      </mc:Fallback>
                    </mc:AlternateContent>
                  </w:r>
                  <w:r w:rsidR="006F6488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5</w:t>
                  </w:r>
                </w:p>
              </w:tc>
              <w:tc>
                <w:tcPr>
                  <w:tcW w:w="418" w:type="dxa"/>
                </w:tcPr>
                <w:p w14:paraId="32CBFFCA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6</w:t>
                  </w:r>
                </w:p>
              </w:tc>
              <w:tc>
                <w:tcPr>
                  <w:tcW w:w="418" w:type="dxa"/>
                </w:tcPr>
                <w:p w14:paraId="5720BE40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7</w:t>
                  </w:r>
                </w:p>
              </w:tc>
              <w:tc>
                <w:tcPr>
                  <w:tcW w:w="418" w:type="dxa"/>
                </w:tcPr>
                <w:p w14:paraId="1E2F7D3C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8</w:t>
                  </w:r>
                </w:p>
              </w:tc>
              <w:tc>
                <w:tcPr>
                  <w:tcW w:w="418" w:type="dxa"/>
                </w:tcPr>
                <w:p w14:paraId="1EE4346D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9</w:t>
                  </w:r>
                </w:p>
              </w:tc>
              <w:tc>
                <w:tcPr>
                  <w:tcW w:w="413" w:type="dxa"/>
                </w:tcPr>
                <w:p w14:paraId="33BBF3F8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10</w:t>
                  </w:r>
                </w:p>
              </w:tc>
            </w:tr>
            <w:tr w:rsidR="00CB75AE" w:rsidRPr="002244EC" w14:paraId="21B2DAB1" w14:textId="77777777" w:rsidTr="005923BA">
              <w:tc>
                <w:tcPr>
                  <w:tcW w:w="414" w:type="dxa"/>
                </w:tcPr>
                <w:p w14:paraId="13E3C5BC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11</w:t>
                  </w:r>
                </w:p>
              </w:tc>
              <w:tc>
                <w:tcPr>
                  <w:tcW w:w="418" w:type="dxa"/>
                </w:tcPr>
                <w:p w14:paraId="242587A1" w14:textId="452FFA0E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green"/>
                      <w:lang w:val="pt-BR"/>
                    </w:rPr>
                    <w:t>12</w:t>
                  </w:r>
                </w:p>
              </w:tc>
              <w:tc>
                <w:tcPr>
                  <w:tcW w:w="418" w:type="dxa"/>
                </w:tcPr>
                <w:p w14:paraId="4ED0E628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13</w:t>
                  </w:r>
                </w:p>
              </w:tc>
              <w:tc>
                <w:tcPr>
                  <w:tcW w:w="418" w:type="dxa"/>
                </w:tcPr>
                <w:p w14:paraId="3F1A6EFD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14</w:t>
                  </w:r>
                </w:p>
              </w:tc>
              <w:tc>
                <w:tcPr>
                  <w:tcW w:w="418" w:type="dxa"/>
                </w:tcPr>
                <w:p w14:paraId="7420AD4F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15</w:t>
                  </w:r>
                </w:p>
              </w:tc>
              <w:tc>
                <w:tcPr>
                  <w:tcW w:w="418" w:type="dxa"/>
                </w:tcPr>
                <w:p w14:paraId="24A5A1E4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977324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yellow"/>
                      <w:lang w:val="pt-BR"/>
                    </w:rPr>
                    <w:t>16</w:t>
                  </w:r>
                </w:p>
              </w:tc>
              <w:tc>
                <w:tcPr>
                  <w:tcW w:w="413" w:type="dxa"/>
                </w:tcPr>
                <w:p w14:paraId="01407AC7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17</w:t>
                  </w:r>
                </w:p>
              </w:tc>
            </w:tr>
            <w:tr w:rsidR="00CB75AE" w:rsidRPr="002244EC" w14:paraId="5036766D" w14:textId="77777777" w:rsidTr="005923BA">
              <w:tc>
                <w:tcPr>
                  <w:tcW w:w="414" w:type="dxa"/>
                </w:tcPr>
                <w:p w14:paraId="657C8D32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18</w:t>
                  </w:r>
                </w:p>
              </w:tc>
              <w:tc>
                <w:tcPr>
                  <w:tcW w:w="418" w:type="dxa"/>
                </w:tcPr>
                <w:p w14:paraId="764194C9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19</w:t>
                  </w:r>
                </w:p>
              </w:tc>
              <w:tc>
                <w:tcPr>
                  <w:tcW w:w="418" w:type="dxa"/>
                </w:tcPr>
                <w:p w14:paraId="4CF5CE77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20</w:t>
                  </w:r>
                </w:p>
              </w:tc>
              <w:tc>
                <w:tcPr>
                  <w:tcW w:w="418" w:type="dxa"/>
                </w:tcPr>
                <w:p w14:paraId="0CFE975B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21</w:t>
                  </w:r>
                </w:p>
              </w:tc>
              <w:tc>
                <w:tcPr>
                  <w:tcW w:w="418" w:type="dxa"/>
                </w:tcPr>
                <w:p w14:paraId="1E0135A8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22</w:t>
                  </w:r>
                </w:p>
              </w:tc>
              <w:tc>
                <w:tcPr>
                  <w:tcW w:w="418" w:type="dxa"/>
                </w:tcPr>
                <w:p w14:paraId="2F743F54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23</w:t>
                  </w:r>
                </w:p>
              </w:tc>
              <w:tc>
                <w:tcPr>
                  <w:tcW w:w="413" w:type="dxa"/>
                </w:tcPr>
                <w:p w14:paraId="19AE566E" w14:textId="77777777" w:rsidR="00CB75AE" w:rsidRPr="002369F4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2369F4"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24</w:t>
                  </w:r>
                </w:p>
              </w:tc>
            </w:tr>
            <w:tr w:rsidR="00CB75AE" w:rsidRPr="002244EC" w14:paraId="57641FCE" w14:textId="77777777" w:rsidTr="005923BA">
              <w:tc>
                <w:tcPr>
                  <w:tcW w:w="414" w:type="dxa"/>
                </w:tcPr>
                <w:p w14:paraId="546A23D7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6F6488">
                    <w:rPr>
                      <w:rFonts w:ascii="Arial" w:hAnsi="Arial" w:cs="Arial"/>
                      <w:color w:val="204066"/>
                      <w:sz w:val="20"/>
                      <w:szCs w:val="20"/>
                      <w:highlight w:val="lightGray"/>
                      <w:lang w:val="pt-BR"/>
                    </w:rPr>
                    <w:t>25</w:t>
                  </w:r>
                </w:p>
              </w:tc>
              <w:tc>
                <w:tcPr>
                  <w:tcW w:w="418" w:type="dxa"/>
                </w:tcPr>
                <w:p w14:paraId="06EDCCB2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26</w:t>
                  </w:r>
                </w:p>
              </w:tc>
              <w:tc>
                <w:tcPr>
                  <w:tcW w:w="418" w:type="dxa"/>
                </w:tcPr>
                <w:p w14:paraId="6BD2771E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27</w:t>
                  </w:r>
                </w:p>
              </w:tc>
              <w:tc>
                <w:tcPr>
                  <w:tcW w:w="418" w:type="dxa"/>
                </w:tcPr>
                <w:p w14:paraId="0430AB6B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28</w:t>
                  </w:r>
                </w:p>
              </w:tc>
              <w:tc>
                <w:tcPr>
                  <w:tcW w:w="418" w:type="dxa"/>
                </w:tcPr>
                <w:p w14:paraId="5A2CE28A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29</w:t>
                  </w:r>
                </w:p>
              </w:tc>
              <w:tc>
                <w:tcPr>
                  <w:tcW w:w="418" w:type="dxa"/>
                </w:tcPr>
                <w:p w14:paraId="06FBAA98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30</w:t>
                  </w:r>
                </w:p>
              </w:tc>
              <w:tc>
                <w:tcPr>
                  <w:tcW w:w="413" w:type="dxa"/>
                </w:tcPr>
                <w:p w14:paraId="7FCC3041" w14:textId="77777777" w:rsidR="00CB75AE" w:rsidRPr="002244EC" w:rsidRDefault="006F6488" w:rsidP="00CB75AE">
                  <w:pPr>
                    <w:pStyle w:val="Dates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  <w:t>31</w:t>
                  </w:r>
                </w:p>
              </w:tc>
            </w:tr>
            <w:tr w:rsidR="005923BA" w:rsidRPr="002244EC" w14:paraId="7571D2C3" w14:textId="77777777" w:rsidTr="002369F4">
              <w:trPr>
                <w:trHeight w:val="80"/>
              </w:trPr>
              <w:tc>
                <w:tcPr>
                  <w:tcW w:w="2917" w:type="dxa"/>
                  <w:gridSpan w:val="7"/>
                </w:tcPr>
                <w:p w14:paraId="3724F4C8" w14:textId="77777777" w:rsidR="006F6488" w:rsidRDefault="006F6488" w:rsidP="005923BA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16"/>
                      <w:szCs w:val="20"/>
                      <w:lang w:val="pt-BR"/>
                    </w:rPr>
                  </w:pPr>
                </w:p>
                <w:p w14:paraId="1FCF796B" w14:textId="77777777" w:rsidR="005923BA" w:rsidRPr="002244EC" w:rsidRDefault="005923BA" w:rsidP="005923BA">
                  <w:pPr>
                    <w:pStyle w:val="Dates"/>
                    <w:jc w:val="left"/>
                    <w:rPr>
                      <w:rFonts w:ascii="Arial" w:hAnsi="Arial" w:cs="Arial"/>
                      <w:color w:val="204066"/>
                      <w:sz w:val="20"/>
                      <w:szCs w:val="20"/>
                      <w:lang w:val="pt-BR"/>
                    </w:rPr>
                  </w:pPr>
                  <w:r w:rsidRPr="006F6488">
                    <w:rPr>
                      <w:rFonts w:ascii="Arial" w:hAnsi="Arial" w:cs="Arial"/>
                      <w:color w:val="204066"/>
                      <w:sz w:val="16"/>
                      <w:szCs w:val="20"/>
                      <w:lang w:val="pt-BR"/>
                    </w:rPr>
                    <w:t>25 - Natal</w:t>
                  </w:r>
                </w:p>
              </w:tc>
            </w:tr>
            <w:bookmarkEnd w:id="38"/>
          </w:tbl>
          <w:p w14:paraId="2AAF7B53" w14:textId="77777777" w:rsidR="00CB75AE" w:rsidRPr="002244EC" w:rsidRDefault="00CB75AE" w:rsidP="00CB75AE">
            <w:pPr>
              <w:rPr>
                <w:rFonts w:ascii="Arial" w:hAnsi="Arial" w:cs="Arial"/>
                <w:color w:val="204066"/>
                <w:sz w:val="20"/>
                <w:szCs w:val="20"/>
                <w:lang w:val="pt-BR"/>
              </w:rPr>
            </w:pPr>
          </w:p>
        </w:tc>
      </w:tr>
    </w:tbl>
    <w:p w14:paraId="0B41F4C7" w14:textId="77777777" w:rsidR="00AF26B2" w:rsidRPr="00AA16D2" w:rsidRDefault="00AF26B2" w:rsidP="00CA5B58">
      <w:pPr>
        <w:pStyle w:val="SemEspaamento"/>
        <w:ind w:right="540"/>
        <w:rPr>
          <w:color w:val="204066"/>
          <w:sz w:val="22"/>
          <w:lang w:val="pt-BR"/>
        </w:rPr>
      </w:pPr>
    </w:p>
    <w:sectPr w:rsidR="00AF26B2" w:rsidRPr="00AA16D2" w:rsidSect="00CA5B58">
      <w:headerReference w:type="default" r:id="rId7"/>
      <w:footerReference w:type="default" r:id="rId8"/>
      <w:pgSz w:w="12240" w:h="15840" w:code="1"/>
      <w:pgMar w:top="507" w:right="864" w:bottom="24" w:left="864" w:header="284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7795A" w14:textId="77777777" w:rsidR="002369F4" w:rsidRDefault="002369F4">
      <w:r>
        <w:separator/>
      </w:r>
    </w:p>
  </w:endnote>
  <w:endnote w:type="continuationSeparator" w:id="0">
    <w:p w14:paraId="48575354" w14:textId="77777777" w:rsidR="002369F4" w:rsidRDefault="0023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D7469" w14:textId="77777777" w:rsidR="002369F4" w:rsidRDefault="002369F4" w:rsidP="00426857">
    <w:pPr>
      <w:jc w:val="center"/>
      <w:rPr>
        <w:rFonts w:asciiTheme="majorHAnsi" w:hAnsiTheme="majorHAnsi"/>
        <w:b/>
        <w:sz w:val="16"/>
        <w:lang w:val="pt-BR"/>
      </w:rPr>
    </w:pPr>
  </w:p>
  <w:p w14:paraId="45F7F4FD" w14:textId="77777777" w:rsidR="002369F4" w:rsidRPr="00426857" w:rsidRDefault="002369F4">
    <w:pPr>
      <w:pStyle w:val="Rodap"/>
      <w:rPr>
        <w:sz w:val="16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E5C49" w14:textId="77777777" w:rsidR="002369F4" w:rsidRDefault="002369F4">
      <w:r>
        <w:separator/>
      </w:r>
    </w:p>
  </w:footnote>
  <w:footnote w:type="continuationSeparator" w:id="0">
    <w:p w14:paraId="0EA73636" w14:textId="77777777" w:rsidR="002369F4" w:rsidRDefault="00236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110AC" w14:textId="64A446F9" w:rsidR="002369F4" w:rsidRDefault="002369F4">
    <w:pPr>
      <w:pStyle w:val="Cabealho"/>
    </w:pPr>
    <w:r w:rsidRPr="009C45B2">
      <w:rPr>
        <w:noProof/>
        <w:sz w:val="24"/>
        <w:szCs w:val="24"/>
        <w:lang w:val="pt-BR" w:eastAsia="pt-BR"/>
      </w:rPr>
      <w:drawing>
        <wp:anchor distT="0" distB="0" distL="0" distR="0" simplePos="0" relativeHeight="251659264" behindDoc="0" locked="0" layoutInCell="1" hidden="0" allowOverlap="1" wp14:anchorId="3C8690AD" wp14:editId="116912DE">
          <wp:simplePos x="0" y="0"/>
          <wp:positionH relativeFrom="column">
            <wp:posOffset>5038725</wp:posOffset>
          </wp:positionH>
          <wp:positionV relativeFrom="paragraph">
            <wp:posOffset>9525</wp:posOffset>
          </wp:positionV>
          <wp:extent cx="1981200" cy="437515"/>
          <wp:effectExtent l="0" t="0" r="0" b="635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437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inline distT="0" distB="0" distL="0" distR="0" wp14:anchorId="5F0EEF17" wp14:editId="5AF72E1B">
          <wp:extent cx="1378659" cy="469127"/>
          <wp:effectExtent l="0" t="0" r="0" b="7620"/>
          <wp:docPr id="14" name="Imagem 1" descr="imes_taman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imes_taman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674" cy="46777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CA5B58">
      <w:t xml:space="preserve">                                            </w:t>
    </w:r>
    <w:r w:rsidR="00CA5B58" w:rsidRPr="0033680C">
      <w:rPr>
        <w:noProof/>
        <w:lang w:val="pt-BR" w:eastAsia="pt-BR"/>
      </w:rPr>
      <w:drawing>
        <wp:inline distT="0" distB="0" distL="0" distR="0" wp14:anchorId="5674BFAD" wp14:editId="57EA4389">
          <wp:extent cx="1468840" cy="566116"/>
          <wp:effectExtent l="0" t="0" r="0" b="5715"/>
          <wp:docPr id="1" name="Imagem 1" descr="C:\Users\Robinson\OneDrive\UniFTC\CEUA\Logo CEU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inson\OneDrive\UniFTC\CEUA\Logo CEUA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92" cy="57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F"/>
    <w:rsid w:val="00037B60"/>
    <w:rsid w:val="0005720C"/>
    <w:rsid w:val="000D1090"/>
    <w:rsid w:val="000E21CA"/>
    <w:rsid w:val="000F2194"/>
    <w:rsid w:val="0010006F"/>
    <w:rsid w:val="00127174"/>
    <w:rsid w:val="00165A69"/>
    <w:rsid w:val="00175A9C"/>
    <w:rsid w:val="00182EED"/>
    <w:rsid w:val="001A0279"/>
    <w:rsid w:val="001A27F6"/>
    <w:rsid w:val="001B48C1"/>
    <w:rsid w:val="001F3C61"/>
    <w:rsid w:val="00210F02"/>
    <w:rsid w:val="002232B2"/>
    <w:rsid w:val="002244EC"/>
    <w:rsid w:val="00235C01"/>
    <w:rsid w:val="002369F4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3186"/>
    <w:rsid w:val="00334027"/>
    <w:rsid w:val="00352747"/>
    <w:rsid w:val="00386BAB"/>
    <w:rsid w:val="003A0BCC"/>
    <w:rsid w:val="003D00A7"/>
    <w:rsid w:val="003F5327"/>
    <w:rsid w:val="004152CE"/>
    <w:rsid w:val="00426857"/>
    <w:rsid w:val="00426FC2"/>
    <w:rsid w:val="0042737B"/>
    <w:rsid w:val="00462571"/>
    <w:rsid w:val="00463E98"/>
    <w:rsid w:val="0049636B"/>
    <w:rsid w:val="004B26DA"/>
    <w:rsid w:val="004E1E00"/>
    <w:rsid w:val="00507182"/>
    <w:rsid w:val="00520639"/>
    <w:rsid w:val="0053625A"/>
    <w:rsid w:val="00551483"/>
    <w:rsid w:val="005923BA"/>
    <w:rsid w:val="005952F1"/>
    <w:rsid w:val="005A688A"/>
    <w:rsid w:val="005B5BD8"/>
    <w:rsid w:val="005E5368"/>
    <w:rsid w:val="00627286"/>
    <w:rsid w:val="00662CBD"/>
    <w:rsid w:val="006736EF"/>
    <w:rsid w:val="006C0A7F"/>
    <w:rsid w:val="006C204B"/>
    <w:rsid w:val="006C50CB"/>
    <w:rsid w:val="006D5406"/>
    <w:rsid w:val="006E483E"/>
    <w:rsid w:val="006E55E0"/>
    <w:rsid w:val="006F6488"/>
    <w:rsid w:val="00704952"/>
    <w:rsid w:val="00704A29"/>
    <w:rsid w:val="007070F6"/>
    <w:rsid w:val="00740282"/>
    <w:rsid w:val="0074374D"/>
    <w:rsid w:val="00752181"/>
    <w:rsid w:val="00784AD5"/>
    <w:rsid w:val="00791989"/>
    <w:rsid w:val="00795F4F"/>
    <w:rsid w:val="007D3E3C"/>
    <w:rsid w:val="007E29B5"/>
    <w:rsid w:val="00826864"/>
    <w:rsid w:val="0089132B"/>
    <w:rsid w:val="008B4ECA"/>
    <w:rsid w:val="008C24DC"/>
    <w:rsid w:val="008C2F48"/>
    <w:rsid w:val="008C32BD"/>
    <w:rsid w:val="008D458F"/>
    <w:rsid w:val="0091671F"/>
    <w:rsid w:val="00924B60"/>
    <w:rsid w:val="00957763"/>
    <w:rsid w:val="00977324"/>
    <w:rsid w:val="0098403E"/>
    <w:rsid w:val="009D43FE"/>
    <w:rsid w:val="009E22A9"/>
    <w:rsid w:val="00A04427"/>
    <w:rsid w:val="00AA16D2"/>
    <w:rsid w:val="00AA2D4B"/>
    <w:rsid w:val="00AB7BC5"/>
    <w:rsid w:val="00AD2F06"/>
    <w:rsid w:val="00AF26B2"/>
    <w:rsid w:val="00AF393D"/>
    <w:rsid w:val="00B22E6F"/>
    <w:rsid w:val="00C32B87"/>
    <w:rsid w:val="00C344F7"/>
    <w:rsid w:val="00C53470"/>
    <w:rsid w:val="00C66DA7"/>
    <w:rsid w:val="00C768BE"/>
    <w:rsid w:val="00C836CF"/>
    <w:rsid w:val="00C97663"/>
    <w:rsid w:val="00CA5B58"/>
    <w:rsid w:val="00CB75AE"/>
    <w:rsid w:val="00CB7CC0"/>
    <w:rsid w:val="00CD34E5"/>
    <w:rsid w:val="00CE04D0"/>
    <w:rsid w:val="00CF6D6A"/>
    <w:rsid w:val="00D13B15"/>
    <w:rsid w:val="00D34E10"/>
    <w:rsid w:val="00D6395F"/>
    <w:rsid w:val="00D65534"/>
    <w:rsid w:val="00DA61EB"/>
    <w:rsid w:val="00DB3ECF"/>
    <w:rsid w:val="00E234D2"/>
    <w:rsid w:val="00E45EDC"/>
    <w:rsid w:val="00E9379D"/>
    <w:rsid w:val="00E97C7A"/>
    <w:rsid w:val="00EA4707"/>
    <w:rsid w:val="00EB6112"/>
    <w:rsid w:val="00F069E2"/>
    <w:rsid w:val="00F154F5"/>
    <w:rsid w:val="00F80A05"/>
    <w:rsid w:val="00FA2EAA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C96FE9"/>
  <w15:chartTrackingRefBased/>
  <w15:docId w15:val="{42E66DA4-5E07-491C-92ED-B422C341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ela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</w:rPr>
  </w:style>
  <w:style w:type="paragraph" w:styleId="Cabealho">
    <w:name w:val="header"/>
    <w:basedOn w:val="Normal"/>
    <w:link w:val="CabealhoChar"/>
    <w:uiPriority w:val="99"/>
    <w:unhideWhenUsed/>
    <w:qFormat/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styleId="SemEspaamento">
    <w:name w:val="No Spacing"/>
    <w:uiPriority w:val="98"/>
    <w:unhideWhenUsed/>
    <w:qFormat/>
  </w:style>
  <w:style w:type="character" w:customStyle="1" w:styleId="Ttulo1Char">
    <w:name w:val="Título 1 Char"/>
    <w:basedOn w:val="Fontepargpadro"/>
    <w:link w:val="Ttulo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Fontepargpadro"/>
    <w:uiPriority w:val="99"/>
    <w:unhideWhenUsed/>
    <w:rsid w:val="00C83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ACC8C-F92E-4734-9349-7D660151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</Template>
  <TotalTime>276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Calendário Completo de 2021 em 1 página</vt:lpstr>
      <vt:lpstr/>
    </vt:vector>
  </TitlesOfParts>
  <Manager>WinCalendar.com</Manager>
  <Company>WinCalendar.com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2021 em 1 página</dc:title>
  <dc:subject>2021 Calendário</dc:subject>
  <dc:creator>WinCalendar</dc:creator>
  <cp:keywords>2021 Calendário,Calendário Completo de 2021 em 1 página</cp:keywords>
  <cp:lastModifiedBy>Usuário do Windows</cp:lastModifiedBy>
  <cp:revision>10</cp:revision>
  <cp:lastPrinted>2021-01-12T08:59:00Z</cp:lastPrinted>
  <dcterms:created xsi:type="dcterms:W3CDTF">2021-12-09T14:03:00Z</dcterms:created>
  <dcterms:modified xsi:type="dcterms:W3CDTF">2022-04-04T19:38:00Z</dcterms:modified>
  <cp:category>Calendário Semenal em Branco</cp:category>
</cp:coreProperties>
</file>